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2497"/>
        <w:gridCol w:w="2773"/>
        <w:gridCol w:w="1319"/>
        <w:gridCol w:w="1398"/>
      </w:tblGrid>
      <w:tr w:rsidR="00C37E74" w:rsidRPr="00E82DE7" w:rsidTr="00E82DE7">
        <w:tc>
          <w:tcPr>
            <w:tcW w:w="1075" w:type="dxa"/>
          </w:tcPr>
          <w:p w:rsidR="00C37E74" w:rsidRPr="00E82DE7" w:rsidRDefault="00C37E74" w:rsidP="00E82DE7">
            <w:pPr>
              <w:spacing w:after="0" w:line="240" w:lineRule="auto"/>
            </w:pPr>
            <w:r w:rsidRPr="00E82DE7">
              <w:t>Nr oferty</w:t>
            </w:r>
          </w:p>
        </w:tc>
        <w:tc>
          <w:tcPr>
            <w:tcW w:w="2497" w:type="dxa"/>
          </w:tcPr>
          <w:p w:rsidR="00C37E74" w:rsidRPr="00E82DE7" w:rsidRDefault="00C37E74" w:rsidP="00E82DE7">
            <w:pPr>
              <w:spacing w:after="0" w:line="240" w:lineRule="auto"/>
            </w:pPr>
            <w:r w:rsidRPr="00E82DE7">
              <w:t>Nazwa wykonawcy</w:t>
            </w:r>
          </w:p>
        </w:tc>
        <w:tc>
          <w:tcPr>
            <w:tcW w:w="2773" w:type="dxa"/>
          </w:tcPr>
          <w:p w:rsidR="00C37E74" w:rsidRPr="00E82DE7" w:rsidRDefault="00C37E74" w:rsidP="00E82DE7">
            <w:pPr>
              <w:spacing w:after="0" w:line="240" w:lineRule="auto"/>
            </w:pPr>
            <w:r w:rsidRPr="00E82DE7">
              <w:t>Adres wykonawcy</w:t>
            </w:r>
          </w:p>
        </w:tc>
        <w:tc>
          <w:tcPr>
            <w:tcW w:w="1319" w:type="dxa"/>
          </w:tcPr>
          <w:p w:rsidR="00C37E74" w:rsidRPr="00E82DE7" w:rsidRDefault="00C37E74" w:rsidP="00E82DE7">
            <w:pPr>
              <w:spacing w:after="0" w:line="240" w:lineRule="auto"/>
            </w:pPr>
            <w:r w:rsidRPr="00E82DE7">
              <w:t>Cena brutto</w:t>
            </w:r>
          </w:p>
        </w:tc>
        <w:tc>
          <w:tcPr>
            <w:tcW w:w="1398" w:type="dxa"/>
          </w:tcPr>
          <w:p w:rsidR="00C37E74" w:rsidRPr="00E82DE7" w:rsidRDefault="00C37E74" w:rsidP="00E82DE7">
            <w:pPr>
              <w:spacing w:after="0" w:line="240" w:lineRule="auto"/>
            </w:pPr>
            <w:r w:rsidRPr="00E82DE7">
              <w:t>Termin realizacji</w:t>
            </w:r>
          </w:p>
        </w:tc>
      </w:tr>
      <w:tr w:rsidR="00C37E74" w:rsidRPr="00E82DE7" w:rsidTr="00E82DE7">
        <w:tc>
          <w:tcPr>
            <w:tcW w:w="1075" w:type="dxa"/>
          </w:tcPr>
          <w:p w:rsidR="00C37E74" w:rsidRPr="00E82DE7" w:rsidRDefault="00C37E74" w:rsidP="00E82DE7">
            <w:pPr>
              <w:spacing w:after="0" w:line="240" w:lineRule="auto"/>
            </w:pPr>
          </w:p>
          <w:p w:rsidR="00C37E74" w:rsidRPr="00E82DE7" w:rsidRDefault="00C37E74" w:rsidP="00E82DE7">
            <w:pPr>
              <w:spacing w:after="0" w:line="240" w:lineRule="auto"/>
              <w:jc w:val="center"/>
            </w:pPr>
            <w:r w:rsidRPr="00E82DE7">
              <w:t>1.</w:t>
            </w:r>
          </w:p>
          <w:p w:rsidR="00C37E74" w:rsidRPr="00E82DE7" w:rsidRDefault="00C37E74" w:rsidP="00E82DE7">
            <w:pPr>
              <w:spacing w:after="0" w:line="240" w:lineRule="auto"/>
              <w:jc w:val="center"/>
            </w:pPr>
          </w:p>
        </w:tc>
        <w:tc>
          <w:tcPr>
            <w:tcW w:w="2497" w:type="dxa"/>
          </w:tcPr>
          <w:p w:rsidR="00C37E74" w:rsidRPr="00E82DE7" w:rsidRDefault="00C37E74" w:rsidP="00E82DE7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E82DE7">
              <w:rPr>
                <w:sz w:val="24"/>
                <w:szCs w:val="24"/>
              </w:rPr>
              <w:t>Firma Handlowo-Usługowa  „BAZAR –BIS” Antoni Kamiński</w:t>
            </w:r>
          </w:p>
          <w:p w:rsidR="00C37E74" w:rsidRPr="00E82DE7" w:rsidRDefault="00C37E74" w:rsidP="00E82DE7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C37E74" w:rsidRPr="00E82DE7" w:rsidRDefault="00C37E74" w:rsidP="00E82DE7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E82DE7">
              <w:rPr>
                <w:sz w:val="24"/>
                <w:szCs w:val="24"/>
              </w:rPr>
              <w:t>Ul. Widok 56</w:t>
            </w:r>
          </w:p>
          <w:p w:rsidR="00C37E74" w:rsidRPr="00E82DE7" w:rsidRDefault="00C37E74" w:rsidP="00E82DE7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E82DE7">
              <w:rPr>
                <w:sz w:val="24"/>
                <w:szCs w:val="24"/>
              </w:rPr>
              <w:t>87-720 Ciechocinek</w:t>
            </w:r>
          </w:p>
          <w:p w:rsidR="00C37E74" w:rsidRPr="00E82DE7" w:rsidRDefault="00C37E74" w:rsidP="00E82DE7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  <w:rPr>
                <w:sz w:val="24"/>
                <w:szCs w:val="24"/>
              </w:rPr>
            </w:pPr>
          </w:p>
          <w:p w:rsidR="00C37E74" w:rsidRPr="00E82DE7" w:rsidRDefault="00C37E74" w:rsidP="00E82DE7">
            <w:pPr>
              <w:spacing w:after="0" w:line="240" w:lineRule="auto"/>
            </w:pPr>
          </w:p>
        </w:tc>
        <w:tc>
          <w:tcPr>
            <w:tcW w:w="1319" w:type="dxa"/>
          </w:tcPr>
          <w:p w:rsidR="00C37E74" w:rsidRPr="00E82DE7" w:rsidRDefault="00C37E74" w:rsidP="00E82DE7">
            <w:pPr>
              <w:spacing w:after="0" w:line="240" w:lineRule="auto"/>
            </w:pPr>
            <w:r w:rsidRPr="00E82DE7">
              <w:t>5.712,00</w:t>
            </w:r>
          </w:p>
        </w:tc>
        <w:tc>
          <w:tcPr>
            <w:tcW w:w="1398" w:type="dxa"/>
          </w:tcPr>
          <w:p w:rsidR="00C37E74" w:rsidRPr="00E82DE7" w:rsidRDefault="00C37E74" w:rsidP="00E82DE7">
            <w:pPr>
              <w:spacing w:after="0" w:line="240" w:lineRule="auto"/>
            </w:pPr>
            <w:r w:rsidRPr="00E82DE7">
              <w:t>02-01-2018 do 31.12.2018</w:t>
            </w:r>
          </w:p>
        </w:tc>
      </w:tr>
      <w:tr w:rsidR="00C37E74" w:rsidRPr="00E82DE7" w:rsidTr="00E82DE7">
        <w:trPr>
          <w:trHeight w:val="967"/>
        </w:trPr>
        <w:tc>
          <w:tcPr>
            <w:tcW w:w="1075" w:type="dxa"/>
          </w:tcPr>
          <w:p w:rsidR="00C37E74" w:rsidRPr="00E82DE7" w:rsidRDefault="00C37E74" w:rsidP="00E82DE7">
            <w:pPr>
              <w:spacing w:after="0" w:line="240" w:lineRule="auto"/>
            </w:pPr>
            <w:r w:rsidRPr="00E82DE7">
              <w:t xml:space="preserve">    </w:t>
            </w:r>
          </w:p>
          <w:p w:rsidR="00C37E74" w:rsidRPr="00E82DE7" w:rsidRDefault="00C37E74" w:rsidP="00E82DE7">
            <w:pPr>
              <w:spacing w:after="0" w:line="240" w:lineRule="auto"/>
            </w:pPr>
            <w:r w:rsidRPr="00E82DE7">
              <w:t xml:space="preserve">       2.</w:t>
            </w:r>
          </w:p>
        </w:tc>
        <w:tc>
          <w:tcPr>
            <w:tcW w:w="2497" w:type="dxa"/>
          </w:tcPr>
          <w:p w:rsidR="00C37E74" w:rsidRPr="00E82DE7" w:rsidRDefault="00C37E74" w:rsidP="00E82DE7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E82DE7">
              <w:rPr>
                <w:sz w:val="24"/>
                <w:szCs w:val="24"/>
              </w:rPr>
              <w:t>Gospodarstwo Rolne</w:t>
            </w:r>
          </w:p>
          <w:p w:rsidR="00C37E74" w:rsidRPr="00E82DE7" w:rsidRDefault="00C37E74" w:rsidP="00E82DE7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E82DE7">
              <w:rPr>
                <w:sz w:val="24"/>
                <w:szCs w:val="24"/>
              </w:rPr>
              <w:t>Madajczyk Grzegorz</w:t>
            </w:r>
          </w:p>
          <w:p w:rsidR="00C37E74" w:rsidRPr="00E82DE7" w:rsidRDefault="00C37E74" w:rsidP="00E82DE7">
            <w:pPr>
              <w:pStyle w:val="ListParagraph"/>
              <w:spacing w:after="0" w:line="240" w:lineRule="auto"/>
            </w:pPr>
          </w:p>
        </w:tc>
        <w:tc>
          <w:tcPr>
            <w:tcW w:w="2773" w:type="dxa"/>
          </w:tcPr>
          <w:p w:rsidR="00C37E74" w:rsidRPr="00E82DE7" w:rsidRDefault="00C37E74" w:rsidP="00E82DE7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E82DE7">
              <w:rPr>
                <w:sz w:val="24"/>
                <w:szCs w:val="24"/>
              </w:rPr>
              <w:t>Opoki 26</w:t>
            </w:r>
          </w:p>
          <w:p w:rsidR="00C37E74" w:rsidRPr="00E82DE7" w:rsidRDefault="00C37E74" w:rsidP="00E82DE7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E82DE7">
              <w:rPr>
                <w:sz w:val="24"/>
                <w:szCs w:val="24"/>
              </w:rPr>
              <w:t xml:space="preserve">87-700 Aleksandrów Kuj. </w:t>
            </w:r>
          </w:p>
          <w:p w:rsidR="00C37E74" w:rsidRPr="00E82DE7" w:rsidRDefault="00C37E74" w:rsidP="00E82DE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C37E74" w:rsidRPr="00E82DE7" w:rsidRDefault="00C37E74" w:rsidP="00E82DE7">
            <w:pPr>
              <w:spacing w:after="0" w:line="240" w:lineRule="auto"/>
            </w:pPr>
          </w:p>
        </w:tc>
        <w:tc>
          <w:tcPr>
            <w:tcW w:w="1319" w:type="dxa"/>
          </w:tcPr>
          <w:p w:rsidR="00C37E74" w:rsidRPr="00E82DE7" w:rsidRDefault="00C37E74" w:rsidP="00E82DE7">
            <w:pPr>
              <w:spacing w:after="0" w:line="240" w:lineRule="auto"/>
            </w:pPr>
            <w:r w:rsidRPr="00E82DE7">
              <w:t>5.040,00</w:t>
            </w:r>
          </w:p>
        </w:tc>
        <w:tc>
          <w:tcPr>
            <w:tcW w:w="1398" w:type="dxa"/>
          </w:tcPr>
          <w:p w:rsidR="00C37E74" w:rsidRPr="00E82DE7" w:rsidRDefault="00C37E74" w:rsidP="00E82DE7">
            <w:pPr>
              <w:spacing w:after="0" w:line="240" w:lineRule="auto"/>
            </w:pPr>
            <w:r w:rsidRPr="00E82DE7">
              <w:t>02-01-2018 do 31.12.2018</w:t>
            </w:r>
          </w:p>
        </w:tc>
      </w:tr>
    </w:tbl>
    <w:p w:rsidR="00C37E74" w:rsidRDefault="00C37E74"/>
    <w:p w:rsidR="00C37E74" w:rsidRDefault="00C37E74" w:rsidP="002C3424">
      <w:pPr>
        <w:pStyle w:val="ListParagraph"/>
        <w:ind w:left="284"/>
      </w:pPr>
      <w:r>
        <w:t>1.W załączeniu 2</w:t>
      </w:r>
      <w:bookmarkStart w:id="0" w:name="_GoBack"/>
      <w:bookmarkEnd w:id="0"/>
      <w:r>
        <w:t xml:space="preserve"> złożone ważne oferty.</w:t>
      </w:r>
    </w:p>
    <w:p w:rsidR="00C37E74" w:rsidRDefault="00C37E74" w:rsidP="002C3424">
      <w:pPr>
        <w:pStyle w:val="ListParagraph"/>
        <w:tabs>
          <w:tab w:val="left" w:pos="3945"/>
        </w:tabs>
        <w:ind w:left="284"/>
      </w:pPr>
      <w:r>
        <w:t xml:space="preserve">2.W wyniku rozpatrzenia ofert wybrano ofertę najkorzystniejszą, przedmiotowe zamówienie udzielone zostanie : </w:t>
      </w:r>
    </w:p>
    <w:p w:rsidR="00C37E74" w:rsidRPr="00C073DD" w:rsidRDefault="00C37E74" w:rsidP="002C3424">
      <w:pPr>
        <w:pStyle w:val="ListParagraph"/>
        <w:tabs>
          <w:tab w:val="left" w:pos="3945"/>
        </w:tabs>
        <w:ind w:left="284"/>
        <w:rPr>
          <w:sz w:val="24"/>
          <w:szCs w:val="24"/>
        </w:rPr>
      </w:pPr>
    </w:p>
    <w:p w:rsidR="00C37E74" w:rsidRDefault="00C37E74" w:rsidP="002C3424">
      <w:pPr>
        <w:pStyle w:val="ListParagraph"/>
        <w:tabs>
          <w:tab w:val="left" w:pos="3945"/>
        </w:tabs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Gospodarstwo Rolne</w:t>
      </w:r>
    </w:p>
    <w:p w:rsidR="00C37E74" w:rsidRDefault="00C37E74" w:rsidP="002C3424">
      <w:pPr>
        <w:pStyle w:val="ListParagraph"/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Madajczyk Grzegorz</w:t>
      </w:r>
    </w:p>
    <w:p w:rsidR="00C37E74" w:rsidRDefault="00C37E74" w:rsidP="002C3424">
      <w:pPr>
        <w:pStyle w:val="ListParagraph"/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Opoki 26</w:t>
      </w:r>
    </w:p>
    <w:p w:rsidR="00C37E74" w:rsidRDefault="00C37E74" w:rsidP="002C3424">
      <w:pPr>
        <w:pStyle w:val="ListParagraph"/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87-700 Aleksandrów Kuj. </w:t>
      </w:r>
    </w:p>
    <w:p w:rsidR="00C37E74" w:rsidRDefault="00C37E74" w:rsidP="00C073DD">
      <w:pPr>
        <w:pStyle w:val="ListParagraph"/>
      </w:pPr>
      <w:r>
        <w:t>z ceną brutto: 5.040,00</w:t>
      </w:r>
    </w:p>
    <w:p w:rsidR="00C37E74" w:rsidRDefault="00C37E74" w:rsidP="00C073DD">
      <w:pPr>
        <w:pStyle w:val="ListParagraph"/>
      </w:pPr>
    </w:p>
    <w:p w:rsidR="00C37E74" w:rsidRDefault="00C37E74" w:rsidP="00C073DD">
      <w:pPr>
        <w:pStyle w:val="ListParagraph"/>
        <w:numPr>
          <w:ilvl w:val="0"/>
          <w:numId w:val="3"/>
        </w:numPr>
      </w:pPr>
      <w:r>
        <w:t>Postępowanie prowadziła: Marciniak Karolina    ………………………………………..</w:t>
      </w:r>
    </w:p>
    <w:p w:rsidR="00C37E74" w:rsidRDefault="00C37E74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C37E74" w:rsidRPr="00C073DD" w:rsidRDefault="00C37E74" w:rsidP="00C073DD">
      <w:pPr>
        <w:pStyle w:val="ListParagraph"/>
      </w:pPr>
    </w:p>
    <w:p w:rsidR="00C37E74" w:rsidRPr="00C073DD" w:rsidRDefault="00C37E74" w:rsidP="00C073D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C37E74" w:rsidRPr="00C073DD" w:rsidRDefault="00C37E74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C37E74" w:rsidRDefault="00C37E74" w:rsidP="00C073DD"/>
    <w:sectPr w:rsidR="00C37E74" w:rsidSect="0050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067"/>
    <w:multiLevelType w:val="hybridMultilevel"/>
    <w:tmpl w:val="BCAC9CA4"/>
    <w:lvl w:ilvl="0" w:tplc="A710BB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F1C82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07213F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31"/>
    <w:rsid w:val="002C3424"/>
    <w:rsid w:val="003C2664"/>
    <w:rsid w:val="00443BF4"/>
    <w:rsid w:val="00501E94"/>
    <w:rsid w:val="00644382"/>
    <w:rsid w:val="00724E92"/>
    <w:rsid w:val="008D2520"/>
    <w:rsid w:val="00AF3E59"/>
    <w:rsid w:val="00C073DD"/>
    <w:rsid w:val="00C37E74"/>
    <w:rsid w:val="00E82DE7"/>
    <w:rsid w:val="00F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134</Words>
  <Characters>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Księgowość-1</cp:lastModifiedBy>
  <cp:revision>6</cp:revision>
  <dcterms:created xsi:type="dcterms:W3CDTF">2017-12-15T09:18:00Z</dcterms:created>
  <dcterms:modified xsi:type="dcterms:W3CDTF">2017-12-15T12:09:00Z</dcterms:modified>
</cp:coreProperties>
</file>