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497"/>
        <w:gridCol w:w="2773"/>
        <w:gridCol w:w="1319"/>
        <w:gridCol w:w="1398"/>
      </w:tblGrid>
      <w:tr w:rsidR="007009BC" w:rsidRPr="00A31B01" w:rsidTr="00A31B01">
        <w:tc>
          <w:tcPr>
            <w:tcW w:w="1075" w:type="dxa"/>
          </w:tcPr>
          <w:p w:rsidR="007009BC" w:rsidRPr="00A31B01" w:rsidRDefault="007009BC" w:rsidP="00A31B01">
            <w:pPr>
              <w:spacing w:after="0" w:line="240" w:lineRule="auto"/>
            </w:pPr>
            <w:r w:rsidRPr="00A31B01">
              <w:t>Nr oferty</w:t>
            </w:r>
          </w:p>
        </w:tc>
        <w:tc>
          <w:tcPr>
            <w:tcW w:w="2497" w:type="dxa"/>
          </w:tcPr>
          <w:p w:rsidR="007009BC" w:rsidRPr="00A31B01" w:rsidRDefault="007009BC" w:rsidP="00A31B01">
            <w:pPr>
              <w:spacing w:after="0" w:line="240" w:lineRule="auto"/>
            </w:pPr>
            <w:r w:rsidRPr="00A31B01">
              <w:t>Nazwa wykonawcy</w:t>
            </w:r>
          </w:p>
        </w:tc>
        <w:tc>
          <w:tcPr>
            <w:tcW w:w="2773" w:type="dxa"/>
          </w:tcPr>
          <w:p w:rsidR="007009BC" w:rsidRPr="00A31B01" w:rsidRDefault="007009BC" w:rsidP="00A31B01">
            <w:pPr>
              <w:spacing w:after="0" w:line="240" w:lineRule="auto"/>
            </w:pPr>
            <w:r w:rsidRPr="00A31B01">
              <w:t>Adres wykonawcy</w:t>
            </w:r>
          </w:p>
        </w:tc>
        <w:tc>
          <w:tcPr>
            <w:tcW w:w="1319" w:type="dxa"/>
          </w:tcPr>
          <w:p w:rsidR="007009BC" w:rsidRPr="00A31B01" w:rsidRDefault="007009BC" w:rsidP="00A31B01">
            <w:pPr>
              <w:spacing w:after="0" w:line="240" w:lineRule="auto"/>
            </w:pPr>
            <w:r w:rsidRPr="00A31B01">
              <w:t>Cena brutto</w:t>
            </w:r>
          </w:p>
        </w:tc>
        <w:tc>
          <w:tcPr>
            <w:tcW w:w="1398" w:type="dxa"/>
          </w:tcPr>
          <w:p w:rsidR="007009BC" w:rsidRPr="00A31B01" w:rsidRDefault="007009BC" w:rsidP="00A31B01">
            <w:pPr>
              <w:spacing w:after="0" w:line="240" w:lineRule="auto"/>
            </w:pPr>
            <w:r w:rsidRPr="00A31B01">
              <w:t>Termin realizacji</w:t>
            </w:r>
          </w:p>
        </w:tc>
      </w:tr>
      <w:tr w:rsidR="007009BC" w:rsidRPr="00A31B01" w:rsidTr="00A31B01">
        <w:tc>
          <w:tcPr>
            <w:tcW w:w="1075" w:type="dxa"/>
          </w:tcPr>
          <w:p w:rsidR="007009BC" w:rsidRPr="00A31B01" w:rsidRDefault="007009BC" w:rsidP="00A31B01">
            <w:pPr>
              <w:spacing w:after="0" w:line="240" w:lineRule="auto"/>
            </w:pPr>
          </w:p>
          <w:p w:rsidR="007009BC" w:rsidRPr="00A31B01" w:rsidRDefault="007009BC" w:rsidP="00A31B01">
            <w:pPr>
              <w:spacing w:after="0" w:line="240" w:lineRule="auto"/>
              <w:jc w:val="center"/>
            </w:pPr>
            <w:r w:rsidRPr="00A31B01">
              <w:t>1.</w:t>
            </w:r>
          </w:p>
          <w:p w:rsidR="007009BC" w:rsidRPr="00A31B01" w:rsidRDefault="007009BC" w:rsidP="00A31B01">
            <w:pPr>
              <w:spacing w:after="0" w:line="240" w:lineRule="auto"/>
              <w:jc w:val="center"/>
            </w:pPr>
          </w:p>
        </w:tc>
        <w:tc>
          <w:tcPr>
            <w:tcW w:w="2497" w:type="dxa"/>
          </w:tcPr>
          <w:p w:rsidR="007009BC" w:rsidRPr="00A31B01" w:rsidRDefault="007009BC" w:rsidP="00A31B01">
            <w:pPr>
              <w:tabs>
                <w:tab w:val="left" w:pos="3945"/>
              </w:tabs>
              <w:spacing w:after="0" w:line="256" w:lineRule="auto"/>
              <w:rPr>
                <w:sz w:val="24"/>
                <w:szCs w:val="24"/>
              </w:rPr>
            </w:pPr>
            <w:r w:rsidRPr="00A31B01">
              <w:rPr>
                <w:sz w:val="24"/>
                <w:szCs w:val="24"/>
              </w:rPr>
              <w:t>FHU BAZAR-BIS Antoni Kamiński</w:t>
            </w:r>
          </w:p>
          <w:p w:rsidR="007009BC" w:rsidRPr="00A31B01" w:rsidRDefault="007009BC" w:rsidP="00A31B01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7009BC" w:rsidRPr="00A31B01" w:rsidRDefault="007009BC" w:rsidP="00A31B01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A31B01">
              <w:rPr>
                <w:sz w:val="24"/>
                <w:szCs w:val="24"/>
              </w:rPr>
              <w:t>Ul. Widok 56</w:t>
            </w:r>
          </w:p>
          <w:p w:rsidR="007009BC" w:rsidRPr="00A31B01" w:rsidRDefault="007009BC" w:rsidP="00A31B01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A31B01">
              <w:rPr>
                <w:sz w:val="24"/>
                <w:szCs w:val="24"/>
              </w:rPr>
              <w:t>87-720 Ciechocinek</w:t>
            </w:r>
          </w:p>
          <w:p w:rsidR="007009BC" w:rsidRPr="00A31B01" w:rsidRDefault="007009BC" w:rsidP="00A31B01">
            <w:pPr>
              <w:tabs>
                <w:tab w:val="left" w:pos="3945"/>
              </w:tabs>
              <w:spacing w:after="0" w:line="240" w:lineRule="auto"/>
            </w:pPr>
          </w:p>
        </w:tc>
        <w:tc>
          <w:tcPr>
            <w:tcW w:w="1319" w:type="dxa"/>
          </w:tcPr>
          <w:p w:rsidR="007009BC" w:rsidRPr="00A31B01" w:rsidRDefault="007009BC" w:rsidP="00A31B01">
            <w:pPr>
              <w:spacing w:after="0" w:line="240" w:lineRule="auto"/>
            </w:pPr>
            <w:r w:rsidRPr="00A31B01">
              <w:t>10.869,40</w:t>
            </w:r>
          </w:p>
        </w:tc>
        <w:tc>
          <w:tcPr>
            <w:tcW w:w="1398" w:type="dxa"/>
          </w:tcPr>
          <w:p w:rsidR="007009BC" w:rsidRPr="00A31B01" w:rsidRDefault="007009BC" w:rsidP="00A31B01">
            <w:pPr>
              <w:spacing w:after="0" w:line="240" w:lineRule="auto"/>
            </w:pPr>
            <w:r w:rsidRPr="00A31B01">
              <w:t>02-01-2018 do 31.12.2018</w:t>
            </w:r>
          </w:p>
        </w:tc>
      </w:tr>
    </w:tbl>
    <w:p w:rsidR="007009BC" w:rsidRDefault="007009BC"/>
    <w:p w:rsidR="007009BC" w:rsidRDefault="007009BC" w:rsidP="00F93F41">
      <w:pPr>
        <w:pStyle w:val="ListParagraph"/>
        <w:ind w:left="284"/>
      </w:pPr>
      <w:r>
        <w:t>1.W załączeniu 1 złożona ważna oferta</w:t>
      </w:r>
      <w:bookmarkStart w:id="0" w:name="_GoBack"/>
      <w:bookmarkEnd w:id="0"/>
      <w:r>
        <w:t>.</w:t>
      </w:r>
    </w:p>
    <w:p w:rsidR="007009BC" w:rsidRDefault="007009BC" w:rsidP="00F93F41">
      <w:pPr>
        <w:pStyle w:val="ListParagraph"/>
        <w:tabs>
          <w:tab w:val="left" w:pos="3945"/>
        </w:tabs>
        <w:ind w:left="284"/>
      </w:pPr>
      <w:r>
        <w:t xml:space="preserve">2.W wyniku rozpatrzenia ofert wybrano ofertę najkorzystniejszą, przedmiotowe zamówienie udzielone zostanie : </w:t>
      </w:r>
    </w:p>
    <w:p w:rsidR="007009BC" w:rsidRPr="00C073DD" w:rsidRDefault="007009BC" w:rsidP="00F93F41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</w:p>
    <w:p w:rsidR="007009BC" w:rsidRDefault="007009BC" w:rsidP="00F93F41">
      <w:pPr>
        <w:pStyle w:val="ListParagraph"/>
        <w:tabs>
          <w:tab w:val="left" w:pos="3945"/>
        </w:tabs>
        <w:spacing w:line="256" w:lineRule="auto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FHU BAZAR-BIS Antoni Kamiński</w:t>
      </w:r>
    </w:p>
    <w:p w:rsidR="007009BC" w:rsidRDefault="007009BC" w:rsidP="00F93F41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Ul. Widok 56</w:t>
      </w:r>
    </w:p>
    <w:p w:rsidR="007009BC" w:rsidRDefault="007009BC" w:rsidP="00F93F41">
      <w:pPr>
        <w:pStyle w:val="ListParagraph"/>
        <w:tabs>
          <w:tab w:val="left" w:pos="3945"/>
        </w:tabs>
        <w:rPr>
          <w:sz w:val="24"/>
          <w:szCs w:val="24"/>
        </w:rPr>
      </w:pPr>
      <w:r>
        <w:rPr>
          <w:sz w:val="24"/>
          <w:szCs w:val="24"/>
        </w:rPr>
        <w:t xml:space="preserve"> 87-720 Ciechocinek</w:t>
      </w:r>
    </w:p>
    <w:p w:rsidR="007009BC" w:rsidRDefault="007009BC" w:rsidP="00F93F41">
      <w:pPr>
        <w:pStyle w:val="ListParagraph"/>
        <w:ind w:left="0"/>
      </w:pPr>
      <w:r>
        <w:rPr>
          <w:sz w:val="24"/>
          <w:szCs w:val="24"/>
        </w:rPr>
        <w:t xml:space="preserve">              </w:t>
      </w:r>
      <w:r>
        <w:t>z ceną brutto: 10.869,40</w:t>
      </w:r>
    </w:p>
    <w:p w:rsidR="007009BC" w:rsidRDefault="007009BC" w:rsidP="00F93F41">
      <w:pPr>
        <w:pStyle w:val="ListParagraph"/>
        <w:ind w:left="0"/>
      </w:pPr>
    </w:p>
    <w:p w:rsidR="007009BC" w:rsidRDefault="007009BC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7009BC" w:rsidRDefault="007009BC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7009BC" w:rsidRPr="00C073DD" w:rsidRDefault="007009BC" w:rsidP="00C073DD">
      <w:pPr>
        <w:pStyle w:val="ListParagraph"/>
      </w:pPr>
    </w:p>
    <w:p w:rsidR="007009BC" w:rsidRPr="00C073DD" w:rsidRDefault="007009BC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7009BC" w:rsidRPr="00C073DD" w:rsidRDefault="007009BC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7009BC" w:rsidRDefault="007009BC" w:rsidP="00C073DD"/>
    <w:sectPr w:rsidR="007009BC" w:rsidSect="00467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07213F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1F48F7"/>
    <w:rsid w:val="00264267"/>
    <w:rsid w:val="003C2664"/>
    <w:rsid w:val="004677C0"/>
    <w:rsid w:val="004F3B32"/>
    <w:rsid w:val="007009BC"/>
    <w:rsid w:val="00724E92"/>
    <w:rsid w:val="00A31B01"/>
    <w:rsid w:val="00AF3E59"/>
    <w:rsid w:val="00C073DD"/>
    <w:rsid w:val="00F74C31"/>
    <w:rsid w:val="00F93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C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113</Words>
  <Characters>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8</cp:revision>
  <dcterms:created xsi:type="dcterms:W3CDTF">2017-12-15T09:18:00Z</dcterms:created>
  <dcterms:modified xsi:type="dcterms:W3CDTF">2017-12-15T12:08:00Z</dcterms:modified>
</cp:coreProperties>
</file>