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5"/>
        <w:gridCol w:w="2497"/>
        <w:gridCol w:w="2773"/>
        <w:gridCol w:w="1319"/>
        <w:gridCol w:w="1398"/>
      </w:tblGrid>
      <w:tr w:rsidR="003B59E7" w:rsidRPr="00753462" w:rsidTr="00753462">
        <w:tc>
          <w:tcPr>
            <w:tcW w:w="1075" w:type="dxa"/>
          </w:tcPr>
          <w:p w:rsidR="003B59E7" w:rsidRPr="00753462" w:rsidRDefault="003B59E7" w:rsidP="00753462">
            <w:pPr>
              <w:spacing w:after="0" w:line="240" w:lineRule="auto"/>
            </w:pPr>
            <w:r w:rsidRPr="00753462">
              <w:t>Nr oferty</w:t>
            </w:r>
          </w:p>
        </w:tc>
        <w:tc>
          <w:tcPr>
            <w:tcW w:w="2497" w:type="dxa"/>
          </w:tcPr>
          <w:p w:rsidR="003B59E7" w:rsidRPr="00753462" w:rsidRDefault="003B59E7" w:rsidP="00753462">
            <w:pPr>
              <w:spacing w:after="0" w:line="240" w:lineRule="auto"/>
            </w:pPr>
            <w:r w:rsidRPr="00753462">
              <w:t>Nazwa wykonawcy</w:t>
            </w:r>
          </w:p>
        </w:tc>
        <w:tc>
          <w:tcPr>
            <w:tcW w:w="2773" w:type="dxa"/>
          </w:tcPr>
          <w:p w:rsidR="003B59E7" w:rsidRPr="00753462" w:rsidRDefault="003B59E7" w:rsidP="00753462">
            <w:pPr>
              <w:spacing w:after="0" w:line="240" w:lineRule="auto"/>
            </w:pPr>
            <w:r w:rsidRPr="00753462">
              <w:t>Adres wykonawcy</w:t>
            </w:r>
          </w:p>
        </w:tc>
        <w:tc>
          <w:tcPr>
            <w:tcW w:w="1319" w:type="dxa"/>
          </w:tcPr>
          <w:p w:rsidR="003B59E7" w:rsidRPr="00753462" w:rsidRDefault="003B59E7" w:rsidP="00753462">
            <w:pPr>
              <w:spacing w:after="0" w:line="240" w:lineRule="auto"/>
            </w:pPr>
            <w:r w:rsidRPr="00753462">
              <w:t>Cena brutto</w:t>
            </w:r>
          </w:p>
        </w:tc>
        <w:tc>
          <w:tcPr>
            <w:tcW w:w="1398" w:type="dxa"/>
          </w:tcPr>
          <w:p w:rsidR="003B59E7" w:rsidRPr="00753462" w:rsidRDefault="003B59E7" w:rsidP="00753462">
            <w:pPr>
              <w:spacing w:after="0" w:line="240" w:lineRule="auto"/>
            </w:pPr>
            <w:r w:rsidRPr="00753462">
              <w:t>Termin realizacji</w:t>
            </w:r>
          </w:p>
        </w:tc>
      </w:tr>
      <w:tr w:rsidR="003B59E7" w:rsidRPr="00753462" w:rsidTr="00753462">
        <w:tc>
          <w:tcPr>
            <w:tcW w:w="1075" w:type="dxa"/>
          </w:tcPr>
          <w:p w:rsidR="003B59E7" w:rsidRPr="00753462" w:rsidRDefault="003B59E7" w:rsidP="00753462">
            <w:pPr>
              <w:spacing w:after="0" w:line="240" w:lineRule="auto"/>
            </w:pPr>
          </w:p>
          <w:p w:rsidR="003B59E7" w:rsidRPr="00753462" w:rsidRDefault="003B59E7" w:rsidP="00753462">
            <w:pPr>
              <w:spacing w:after="0" w:line="240" w:lineRule="auto"/>
              <w:jc w:val="center"/>
            </w:pPr>
            <w:r w:rsidRPr="00753462">
              <w:t>1.</w:t>
            </w:r>
          </w:p>
          <w:p w:rsidR="003B59E7" w:rsidRPr="00753462" w:rsidRDefault="003B59E7" w:rsidP="00753462">
            <w:pPr>
              <w:spacing w:after="0" w:line="240" w:lineRule="auto"/>
              <w:jc w:val="center"/>
            </w:pPr>
          </w:p>
        </w:tc>
        <w:tc>
          <w:tcPr>
            <w:tcW w:w="2497" w:type="dxa"/>
          </w:tcPr>
          <w:p w:rsidR="003B59E7" w:rsidRPr="00753462" w:rsidRDefault="003B59E7" w:rsidP="00753462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753462">
              <w:rPr>
                <w:sz w:val="24"/>
                <w:szCs w:val="24"/>
              </w:rPr>
              <w:t>Abema Polska             Sp. z o.o.</w:t>
            </w:r>
          </w:p>
          <w:p w:rsidR="003B59E7" w:rsidRPr="00753462" w:rsidRDefault="003B59E7" w:rsidP="00753462">
            <w:pPr>
              <w:pStyle w:val="ListParagraph"/>
              <w:tabs>
                <w:tab w:val="left" w:pos="3945"/>
              </w:tabs>
              <w:spacing w:after="0" w:line="240" w:lineRule="auto"/>
              <w:ind w:left="1080"/>
            </w:pPr>
          </w:p>
        </w:tc>
        <w:tc>
          <w:tcPr>
            <w:tcW w:w="2773" w:type="dxa"/>
          </w:tcPr>
          <w:p w:rsidR="003B59E7" w:rsidRPr="00753462" w:rsidRDefault="003B59E7" w:rsidP="00753462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753462">
              <w:rPr>
                <w:sz w:val="24"/>
                <w:szCs w:val="24"/>
              </w:rPr>
              <w:t>Ul. Nowa 15 , Łoziemnica</w:t>
            </w:r>
          </w:p>
          <w:p w:rsidR="003B59E7" w:rsidRPr="00753462" w:rsidRDefault="003B59E7" w:rsidP="00753462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753462">
              <w:rPr>
                <w:sz w:val="24"/>
                <w:szCs w:val="24"/>
              </w:rPr>
              <w:t>72-100 Goleniów</w:t>
            </w:r>
          </w:p>
          <w:p w:rsidR="003B59E7" w:rsidRPr="00753462" w:rsidRDefault="003B59E7" w:rsidP="00753462">
            <w:pPr>
              <w:tabs>
                <w:tab w:val="left" w:pos="3945"/>
              </w:tabs>
              <w:spacing w:after="0" w:line="240" w:lineRule="auto"/>
            </w:pPr>
          </w:p>
        </w:tc>
        <w:tc>
          <w:tcPr>
            <w:tcW w:w="1319" w:type="dxa"/>
          </w:tcPr>
          <w:p w:rsidR="003B59E7" w:rsidRPr="00753462" w:rsidRDefault="003B59E7" w:rsidP="00753462">
            <w:pPr>
              <w:spacing w:after="0" w:line="240" w:lineRule="auto"/>
            </w:pPr>
            <w:r w:rsidRPr="00753462">
              <w:t>17.085,60</w:t>
            </w:r>
          </w:p>
        </w:tc>
        <w:tc>
          <w:tcPr>
            <w:tcW w:w="1398" w:type="dxa"/>
          </w:tcPr>
          <w:p w:rsidR="003B59E7" w:rsidRPr="00753462" w:rsidRDefault="003B59E7" w:rsidP="00753462">
            <w:pPr>
              <w:spacing w:after="0" w:line="240" w:lineRule="auto"/>
            </w:pPr>
            <w:r w:rsidRPr="00753462">
              <w:t>02-01-2018 do 31.12.2018</w:t>
            </w:r>
          </w:p>
        </w:tc>
      </w:tr>
      <w:tr w:rsidR="003B59E7" w:rsidRPr="00753462" w:rsidTr="00753462">
        <w:trPr>
          <w:trHeight w:val="967"/>
        </w:trPr>
        <w:tc>
          <w:tcPr>
            <w:tcW w:w="1075" w:type="dxa"/>
          </w:tcPr>
          <w:p w:rsidR="003B59E7" w:rsidRPr="00753462" w:rsidRDefault="003B59E7" w:rsidP="00753462">
            <w:pPr>
              <w:spacing w:after="0" w:line="240" w:lineRule="auto"/>
              <w:jc w:val="center"/>
            </w:pPr>
          </w:p>
          <w:p w:rsidR="003B59E7" w:rsidRPr="00753462" w:rsidRDefault="003B59E7" w:rsidP="00753462">
            <w:pPr>
              <w:spacing w:after="0" w:line="240" w:lineRule="auto"/>
              <w:jc w:val="center"/>
            </w:pPr>
          </w:p>
          <w:p w:rsidR="003B59E7" w:rsidRPr="00753462" w:rsidRDefault="003B59E7" w:rsidP="00753462">
            <w:pPr>
              <w:spacing w:after="0" w:line="240" w:lineRule="auto"/>
              <w:jc w:val="center"/>
            </w:pPr>
            <w:r w:rsidRPr="00753462">
              <w:t>2.</w:t>
            </w:r>
          </w:p>
        </w:tc>
        <w:tc>
          <w:tcPr>
            <w:tcW w:w="2497" w:type="dxa"/>
          </w:tcPr>
          <w:p w:rsidR="003B59E7" w:rsidRPr="00753462" w:rsidRDefault="003B59E7" w:rsidP="00753462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753462">
              <w:rPr>
                <w:sz w:val="24"/>
                <w:szCs w:val="24"/>
              </w:rPr>
              <w:t>„GESPAR” – G. Pyjor,  A. Olszewski,  M. Sudtkowski – Sp. Jawna</w:t>
            </w:r>
          </w:p>
          <w:p w:rsidR="003B59E7" w:rsidRPr="00753462" w:rsidRDefault="003B59E7" w:rsidP="00753462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3B59E7" w:rsidRPr="00753462" w:rsidRDefault="003B59E7" w:rsidP="00753462">
            <w:pPr>
              <w:pStyle w:val="ListParagraph"/>
              <w:tabs>
                <w:tab w:val="left" w:pos="3945"/>
              </w:tabs>
              <w:spacing w:after="0" w:line="240" w:lineRule="auto"/>
              <w:ind w:left="1080"/>
            </w:pPr>
          </w:p>
        </w:tc>
        <w:tc>
          <w:tcPr>
            <w:tcW w:w="2773" w:type="dxa"/>
          </w:tcPr>
          <w:p w:rsidR="003B59E7" w:rsidRPr="00753462" w:rsidRDefault="003B59E7" w:rsidP="00753462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753462">
              <w:rPr>
                <w:sz w:val="24"/>
                <w:szCs w:val="24"/>
              </w:rPr>
              <w:t>Ul. Matuszewska 14</w:t>
            </w:r>
          </w:p>
          <w:p w:rsidR="003B59E7" w:rsidRPr="00753462" w:rsidRDefault="003B59E7" w:rsidP="00753462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753462">
              <w:rPr>
                <w:sz w:val="24"/>
                <w:szCs w:val="24"/>
              </w:rPr>
              <w:t>03-876 Warszawa</w:t>
            </w:r>
          </w:p>
          <w:p w:rsidR="003B59E7" w:rsidRPr="00753462" w:rsidRDefault="003B59E7" w:rsidP="00753462">
            <w:pPr>
              <w:spacing w:after="0" w:line="240" w:lineRule="auto"/>
            </w:pPr>
          </w:p>
        </w:tc>
        <w:tc>
          <w:tcPr>
            <w:tcW w:w="1319" w:type="dxa"/>
          </w:tcPr>
          <w:p w:rsidR="003B59E7" w:rsidRPr="00753462" w:rsidRDefault="003B59E7" w:rsidP="00753462">
            <w:pPr>
              <w:spacing w:after="0" w:line="240" w:lineRule="auto"/>
            </w:pPr>
            <w:r w:rsidRPr="00753462">
              <w:t>23.094,00</w:t>
            </w:r>
          </w:p>
        </w:tc>
        <w:tc>
          <w:tcPr>
            <w:tcW w:w="1398" w:type="dxa"/>
          </w:tcPr>
          <w:p w:rsidR="003B59E7" w:rsidRPr="00753462" w:rsidRDefault="003B59E7" w:rsidP="00753462">
            <w:pPr>
              <w:spacing w:after="0" w:line="240" w:lineRule="auto"/>
            </w:pPr>
            <w:r w:rsidRPr="00753462">
              <w:t>02-01-2018 do 31.12.2018</w:t>
            </w:r>
          </w:p>
        </w:tc>
      </w:tr>
      <w:tr w:rsidR="003B59E7" w:rsidRPr="00753462" w:rsidTr="00753462">
        <w:tc>
          <w:tcPr>
            <w:tcW w:w="1075" w:type="dxa"/>
          </w:tcPr>
          <w:p w:rsidR="003B59E7" w:rsidRPr="00753462" w:rsidRDefault="003B59E7" w:rsidP="00753462">
            <w:pPr>
              <w:spacing w:after="0" w:line="240" w:lineRule="auto"/>
              <w:jc w:val="center"/>
            </w:pPr>
          </w:p>
          <w:p w:rsidR="003B59E7" w:rsidRPr="00753462" w:rsidRDefault="003B59E7" w:rsidP="00753462">
            <w:pPr>
              <w:spacing w:after="0" w:line="240" w:lineRule="auto"/>
              <w:jc w:val="center"/>
            </w:pPr>
            <w:r w:rsidRPr="00753462">
              <w:t>3.</w:t>
            </w:r>
          </w:p>
        </w:tc>
        <w:tc>
          <w:tcPr>
            <w:tcW w:w="2497" w:type="dxa"/>
          </w:tcPr>
          <w:p w:rsidR="003B59E7" w:rsidRPr="00753462" w:rsidRDefault="003B59E7" w:rsidP="00753462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753462">
              <w:rPr>
                <w:sz w:val="24"/>
                <w:szCs w:val="24"/>
              </w:rPr>
              <w:t>Serwis Medyczno-Projektowy Sp. z o.o.</w:t>
            </w:r>
          </w:p>
          <w:p w:rsidR="003B59E7" w:rsidRPr="00753462" w:rsidRDefault="003B59E7" w:rsidP="00753462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3B59E7" w:rsidRPr="00753462" w:rsidRDefault="003B59E7" w:rsidP="00753462">
            <w:pPr>
              <w:pStyle w:val="ListParagraph"/>
              <w:tabs>
                <w:tab w:val="left" w:pos="3945"/>
              </w:tabs>
              <w:spacing w:after="0" w:line="240" w:lineRule="auto"/>
              <w:ind w:left="1080"/>
            </w:pPr>
          </w:p>
        </w:tc>
        <w:tc>
          <w:tcPr>
            <w:tcW w:w="2773" w:type="dxa"/>
          </w:tcPr>
          <w:p w:rsidR="003B59E7" w:rsidRPr="00753462" w:rsidRDefault="003B59E7" w:rsidP="00753462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753462">
              <w:rPr>
                <w:sz w:val="24"/>
                <w:szCs w:val="24"/>
              </w:rPr>
              <w:t>Ul. Żółkiewskiego 20/26</w:t>
            </w:r>
          </w:p>
          <w:p w:rsidR="003B59E7" w:rsidRPr="00753462" w:rsidRDefault="003B59E7" w:rsidP="00753462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753462">
              <w:rPr>
                <w:sz w:val="24"/>
                <w:szCs w:val="24"/>
              </w:rPr>
              <w:t>87-100 Toruń</w:t>
            </w:r>
          </w:p>
          <w:p w:rsidR="003B59E7" w:rsidRPr="00753462" w:rsidRDefault="003B59E7" w:rsidP="00753462">
            <w:pPr>
              <w:spacing w:after="0" w:line="240" w:lineRule="auto"/>
            </w:pPr>
          </w:p>
        </w:tc>
        <w:tc>
          <w:tcPr>
            <w:tcW w:w="1319" w:type="dxa"/>
          </w:tcPr>
          <w:p w:rsidR="003B59E7" w:rsidRPr="00753462" w:rsidRDefault="003B59E7" w:rsidP="00753462">
            <w:pPr>
              <w:spacing w:after="0" w:line="240" w:lineRule="auto"/>
            </w:pPr>
            <w:r w:rsidRPr="00753462">
              <w:t>29.311,20</w:t>
            </w:r>
          </w:p>
        </w:tc>
        <w:tc>
          <w:tcPr>
            <w:tcW w:w="1398" w:type="dxa"/>
          </w:tcPr>
          <w:p w:rsidR="003B59E7" w:rsidRPr="00753462" w:rsidRDefault="003B59E7" w:rsidP="00753462">
            <w:pPr>
              <w:spacing w:after="0" w:line="240" w:lineRule="auto"/>
            </w:pPr>
            <w:r w:rsidRPr="00753462">
              <w:t>02-01-2018 do 31.12.2018</w:t>
            </w:r>
          </w:p>
        </w:tc>
      </w:tr>
    </w:tbl>
    <w:p w:rsidR="003B59E7" w:rsidRDefault="003B59E7"/>
    <w:p w:rsidR="003B59E7" w:rsidRDefault="003B59E7" w:rsidP="00BD6F7B">
      <w:pPr>
        <w:pStyle w:val="ListParagraph"/>
        <w:ind w:left="284"/>
      </w:pPr>
      <w:r>
        <w:t>1.W załączeniu 3</w:t>
      </w:r>
      <w:bookmarkStart w:id="0" w:name="_GoBack"/>
      <w:bookmarkEnd w:id="0"/>
      <w:r>
        <w:t xml:space="preserve"> złożone ważne oferty.</w:t>
      </w:r>
    </w:p>
    <w:p w:rsidR="003B59E7" w:rsidRDefault="003B59E7" w:rsidP="00BD6F7B">
      <w:pPr>
        <w:pStyle w:val="ListParagraph"/>
        <w:tabs>
          <w:tab w:val="left" w:pos="3945"/>
        </w:tabs>
        <w:ind w:left="284"/>
      </w:pPr>
      <w:r>
        <w:t xml:space="preserve">2.W wyniku rozpatrzenia ofert wybrano ofertę najkorzystniejszą, przedmiotowe zamówienie udzielone zostanie : </w:t>
      </w:r>
    </w:p>
    <w:p w:rsidR="003B59E7" w:rsidRPr="00C073DD" w:rsidRDefault="003B59E7" w:rsidP="00BD6F7B">
      <w:pPr>
        <w:pStyle w:val="ListParagraph"/>
        <w:tabs>
          <w:tab w:val="left" w:pos="3945"/>
        </w:tabs>
        <w:ind w:left="284"/>
        <w:rPr>
          <w:sz w:val="24"/>
          <w:szCs w:val="24"/>
        </w:rPr>
      </w:pPr>
    </w:p>
    <w:p w:rsidR="003B59E7" w:rsidRDefault="003B59E7" w:rsidP="00BD6F7B">
      <w:pPr>
        <w:pStyle w:val="ListParagraph"/>
        <w:tabs>
          <w:tab w:val="left" w:pos="3945"/>
        </w:tabs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Abema Polska Sp. z o.o.</w:t>
      </w:r>
    </w:p>
    <w:p w:rsidR="003B59E7" w:rsidRDefault="003B59E7" w:rsidP="00BD6F7B">
      <w:pPr>
        <w:pStyle w:val="ListParagraph"/>
        <w:tabs>
          <w:tab w:val="left" w:pos="3945"/>
        </w:tabs>
        <w:rPr>
          <w:sz w:val="24"/>
          <w:szCs w:val="24"/>
        </w:rPr>
      </w:pPr>
      <w:r>
        <w:rPr>
          <w:sz w:val="24"/>
          <w:szCs w:val="24"/>
        </w:rPr>
        <w:t>Ul. Nowa 15 , Łoziemnica</w:t>
      </w:r>
    </w:p>
    <w:p w:rsidR="003B59E7" w:rsidRDefault="003B59E7" w:rsidP="00BD6F7B">
      <w:pPr>
        <w:pStyle w:val="ListParagraph"/>
        <w:tabs>
          <w:tab w:val="left" w:pos="3945"/>
        </w:tabs>
        <w:rPr>
          <w:sz w:val="24"/>
          <w:szCs w:val="24"/>
        </w:rPr>
      </w:pPr>
      <w:r>
        <w:rPr>
          <w:sz w:val="24"/>
          <w:szCs w:val="24"/>
        </w:rPr>
        <w:t>72-100 Goleniów</w:t>
      </w:r>
    </w:p>
    <w:p w:rsidR="003B59E7" w:rsidRDefault="003B59E7" w:rsidP="00C073DD">
      <w:pPr>
        <w:pStyle w:val="ListParagraph"/>
      </w:pPr>
      <w:r>
        <w:t>z ceną brutto: 17.085,60</w:t>
      </w:r>
    </w:p>
    <w:p w:rsidR="003B59E7" w:rsidRDefault="003B59E7" w:rsidP="00C073DD">
      <w:pPr>
        <w:pStyle w:val="ListParagraph"/>
      </w:pPr>
    </w:p>
    <w:p w:rsidR="003B59E7" w:rsidRDefault="003B59E7" w:rsidP="00C073DD">
      <w:pPr>
        <w:pStyle w:val="ListParagraph"/>
        <w:numPr>
          <w:ilvl w:val="0"/>
          <w:numId w:val="3"/>
        </w:numPr>
      </w:pPr>
      <w:r>
        <w:t>Postępowanie prowadziła: Marciniak Karolina    ………………………………………..</w:t>
      </w:r>
    </w:p>
    <w:p w:rsidR="003B59E7" w:rsidRDefault="003B59E7" w:rsidP="00C073DD">
      <w:pPr>
        <w:pStyle w:val="ListParagraph"/>
        <w:rPr>
          <w:sz w:val="16"/>
          <w:szCs w:val="16"/>
        </w:rPr>
      </w:pPr>
      <w:r>
        <w:t xml:space="preserve">                                                                                                  </w:t>
      </w:r>
      <w:r>
        <w:rPr>
          <w:sz w:val="16"/>
          <w:szCs w:val="16"/>
        </w:rPr>
        <w:t>(podpis)</w:t>
      </w:r>
    </w:p>
    <w:p w:rsidR="003B59E7" w:rsidRPr="00C073DD" w:rsidRDefault="003B59E7" w:rsidP="00C073DD">
      <w:pPr>
        <w:pStyle w:val="ListParagraph"/>
      </w:pPr>
    </w:p>
    <w:p w:rsidR="003B59E7" w:rsidRPr="00C073DD" w:rsidRDefault="003B59E7" w:rsidP="00C073DD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C073DD">
        <w:t>Sprawdził pod względem m</w:t>
      </w:r>
      <w:r>
        <w:t>e</w:t>
      </w:r>
      <w:r w:rsidRPr="00C073DD">
        <w:t xml:space="preserve">rytorycznym i zatwierdził </w:t>
      </w:r>
      <w:r>
        <w:t xml:space="preserve"> ……………………………………………….</w:t>
      </w:r>
    </w:p>
    <w:p w:rsidR="003B59E7" w:rsidRPr="00C073DD" w:rsidRDefault="003B59E7" w:rsidP="00C073DD">
      <w:pPr>
        <w:pStyle w:val="ListParagraph"/>
        <w:rPr>
          <w:sz w:val="16"/>
          <w:szCs w:val="16"/>
        </w:rPr>
      </w:pPr>
      <w:r>
        <w:t xml:space="preserve">                                                                                                         </w:t>
      </w:r>
      <w:r>
        <w:rPr>
          <w:sz w:val="16"/>
          <w:szCs w:val="16"/>
        </w:rPr>
        <w:t>(podpis )</w:t>
      </w:r>
    </w:p>
    <w:p w:rsidR="003B59E7" w:rsidRDefault="003B59E7" w:rsidP="00C073DD"/>
    <w:sectPr w:rsidR="003B59E7" w:rsidSect="00381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12067"/>
    <w:multiLevelType w:val="hybridMultilevel"/>
    <w:tmpl w:val="BCAC9CA4"/>
    <w:lvl w:ilvl="0" w:tplc="A710BB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8F1C82"/>
    <w:multiLevelType w:val="hybridMultilevel"/>
    <w:tmpl w:val="681C83C8"/>
    <w:lvl w:ilvl="0" w:tplc="7EA880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307213F"/>
    <w:multiLevelType w:val="hybridMultilevel"/>
    <w:tmpl w:val="681C83C8"/>
    <w:lvl w:ilvl="0" w:tplc="7EA880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C31"/>
    <w:rsid w:val="00027482"/>
    <w:rsid w:val="003815CF"/>
    <w:rsid w:val="003B59E7"/>
    <w:rsid w:val="003C2664"/>
    <w:rsid w:val="00724E92"/>
    <w:rsid w:val="00753462"/>
    <w:rsid w:val="00AF3E59"/>
    <w:rsid w:val="00B72B9B"/>
    <w:rsid w:val="00BD6F7B"/>
    <w:rsid w:val="00C073DD"/>
    <w:rsid w:val="00F7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C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4E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C266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72B9B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151</Words>
  <Characters>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Księgowość-1</cp:lastModifiedBy>
  <cp:revision>6</cp:revision>
  <dcterms:created xsi:type="dcterms:W3CDTF">2017-12-15T09:18:00Z</dcterms:created>
  <dcterms:modified xsi:type="dcterms:W3CDTF">2017-12-15T12:06:00Z</dcterms:modified>
</cp:coreProperties>
</file>