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2497"/>
        <w:gridCol w:w="2773"/>
        <w:gridCol w:w="1319"/>
        <w:gridCol w:w="1398"/>
      </w:tblGrid>
      <w:tr w:rsidR="00B17D25" w:rsidRPr="004628D2" w:rsidTr="004628D2">
        <w:tc>
          <w:tcPr>
            <w:tcW w:w="1075" w:type="dxa"/>
          </w:tcPr>
          <w:p w:rsidR="00B17D25" w:rsidRPr="004628D2" w:rsidRDefault="00B17D25" w:rsidP="004628D2">
            <w:pPr>
              <w:spacing w:after="0" w:line="240" w:lineRule="auto"/>
            </w:pPr>
            <w:r w:rsidRPr="004628D2">
              <w:t>Nr oferty</w:t>
            </w:r>
          </w:p>
        </w:tc>
        <w:tc>
          <w:tcPr>
            <w:tcW w:w="2497" w:type="dxa"/>
          </w:tcPr>
          <w:p w:rsidR="00B17D25" w:rsidRPr="004628D2" w:rsidRDefault="00B17D25" w:rsidP="004628D2">
            <w:pPr>
              <w:spacing w:after="0" w:line="240" w:lineRule="auto"/>
            </w:pPr>
            <w:r w:rsidRPr="004628D2">
              <w:t>Nazwa wykonawcy</w:t>
            </w:r>
          </w:p>
        </w:tc>
        <w:tc>
          <w:tcPr>
            <w:tcW w:w="2773" w:type="dxa"/>
          </w:tcPr>
          <w:p w:rsidR="00B17D25" w:rsidRPr="004628D2" w:rsidRDefault="00B17D25" w:rsidP="004628D2">
            <w:pPr>
              <w:spacing w:after="0" w:line="240" w:lineRule="auto"/>
            </w:pPr>
            <w:r w:rsidRPr="004628D2">
              <w:t>Adres wykonawcy</w:t>
            </w:r>
          </w:p>
        </w:tc>
        <w:tc>
          <w:tcPr>
            <w:tcW w:w="1319" w:type="dxa"/>
          </w:tcPr>
          <w:p w:rsidR="00B17D25" w:rsidRPr="004628D2" w:rsidRDefault="00B17D25" w:rsidP="004628D2">
            <w:pPr>
              <w:spacing w:after="0" w:line="240" w:lineRule="auto"/>
            </w:pPr>
            <w:r w:rsidRPr="004628D2">
              <w:t>Cena brutto</w:t>
            </w:r>
          </w:p>
        </w:tc>
        <w:tc>
          <w:tcPr>
            <w:tcW w:w="1398" w:type="dxa"/>
          </w:tcPr>
          <w:p w:rsidR="00B17D25" w:rsidRPr="004628D2" w:rsidRDefault="00B17D25" w:rsidP="004628D2">
            <w:pPr>
              <w:spacing w:after="0" w:line="240" w:lineRule="auto"/>
            </w:pPr>
            <w:r w:rsidRPr="004628D2">
              <w:t>Termin realizacji</w:t>
            </w:r>
          </w:p>
        </w:tc>
      </w:tr>
      <w:tr w:rsidR="00B17D25" w:rsidRPr="004628D2" w:rsidTr="004628D2">
        <w:tc>
          <w:tcPr>
            <w:tcW w:w="1075" w:type="dxa"/>
          </w:tcPr>
          <w:p w:rsidR="00B17D25" w:rsidRPr="004628D2" w:rsidRDefault="00B17D25" w:rsidP="004628D2">
            <w:pPr>
              <w:spacing w:after="0" w:line="240" w:lineRule="auto"/>
            </w:pPr>
          </w:p>
          <w:p w:rsidR="00B17D25" w:rsidRPr="004628D2" w:rsidRDefault="00B17D25" w:rsidP="004628D2">
            <w:pPr>
              <w:spacing w:after="0" w:line="240" w:lineRule="auto"/>
              <w:jc w:val="center"/>
            </w:pPr>
            <w:r w:rsidRPr="004628D2">
              <w:t>1.</w:t>
            </w:r>
          </w:p>
          <w:p w:rsidR="00B17D25" w:rsidRPr="004628D2" w:rsidRDefault="00B17D25" w:rsidP="004628D2">
            <w:pPr>
              <w:spacing w:after="0" w:line="240" w:lineRule="auto"/>
              <w:jc w:val="center"/>
            </w:pPr>
          </w:p>
        </w:tc>
        <w:tc>
          <w:tcPr>
            <w:tcW w:w="2497" w:type="dxa"/>
          </w:tcPr>
          <w:p w:rsidR="00B17D25" w:rsidRPr="004628D2" w:rsidRDefault="00B17D25" w:rsidP="004628D2">
            <w:pPr>
              <w:tabs>
                <w:tab w:val="left" w:pos="394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8D2">
              <w:rPr>
                <w:sz w:val="24"/>
                <w:szCs w:val="24"/>
              </w:rPr>
              <w:t xml:space="preserve">DROBIMAX Sp. z o.o. </w:t>
            </w:r>
          </w:p>
          <w:p w:rsidR="00B17D25" w:rsidRPr="004628D2" w:rsidRDefault="00B17D25" w:rsidP="004628D2">
            <w:pPr>
              <w:tabs>
                <w:tab w:val="left" w:pos="3945"/>
              </w:tabs>
              <w:spacing w:after="0" w:line="240" w:lineRule="auto"/>
              <w:ind w:left="1080"/>
              <w:contextualSpacing/>
            </w:pPr>
          </w:p>
        </w:tc>
        <w:tc>
          <w:tcPr>
            <w:tcW w:w="2773" w:type="dxa"/>
          </w:tcPr>
          <w:p w:rsidR="00B17D25" w:rsidRPr="004628D2" w:rsidRDefault="00B17D25" w:rsidP="004628D2">
            <w:pPr>
              <w:tabs>
                <w:tab w:val="left" w:pos="394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8D2">
              <w:rPr>
                <w:sz w:val="24"/>
                <w:szCs w:val="24"/>
              </w:rPr>
              <w:t>Ul. Dworcowa 56-58</w:t>
            </w:r>
          </w:p>
          <w:p w:rsidR="00B17D25" w:rsidRPr="004628D2" w:rsidRDefault="00B17D25" w:rsidP="004628D2">
            <w:pPr>
              <w:tabs>
                <w:tab w:val="left" w:pos="394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8D2">
              <w:rPr>
                <w:sz w:val="24"/>
                <w:szCs w:val="24"/>
              </w:rPr>
              <w:t>85-010 Bydgoszcz</w:t>
            </w:r>
          </w:p>
          <w:p w:rsidR="00B17D25" w:rsidRPr="004628D2" w:rsidRDefault="00B17D25" w:rsidP="004628D2">
            <w:pPr>
              <w:spacing w:after="0" w:line="240" w:lineRule="auto"/>
            </w:pPr>
          </w:p>
        </w:tc>
        <w:tc>
          <w:tcPr>
            <w:tcW w:w="1319" w:type="dxa"/>
          </w:tcPr>
          <w:p w:rsidR="00B17D25" w:rsidRPr="004628D2" w:rsidRDefault="00B17D25" w:rsidP="004628D2">
            <w:pPr>
              <w:spacing w:after="0" w:line="240" w:lineRule="auto"/>
            </w:pPr>
            <w:r w:rsidRPr="004628D2">
              <w:t>44.117,00</w:t>
            </w:r>
          </w:p>
        </w:tc>
        <w:tc>
          <w:tcPr>
            <w:tcW w:w="1398" w:type="dxa"/>
          </w:tcPr>
          <w:p w:rsidR="00B17D25" w:rsidRPr="004628D2" w:rsidRDefault="00B17D25" w:rsidP="004628D2">
            <w:pPr>
              <w:spacing w:after="0" w:line="240" w:lineRule="auto"/>
            </w:pPr>
            <w:r w:rsidRPr="004628D2">
              <w:t>02-01-2018 do 31.12.2018</w:t>
            </w:r>
          </w:p>
        </w:tc>
      </w:tr>
      <w:tr w:rsidR="00B17D25" w:rsidRPr="004628D2" w:rsidTr="004628D2">
        <w:trPr>
          <w:trHeight w:val="967"/>
        </w:trPr>
        <w:tc>
          <w:tcPr>
            <w:tcW w:w="1075" w:type="dxa"/>
          </w:tcPr>
          <w:p w:rsidR="00B17D25" w:rsidRPr="004628D2" w:rsidRDefault="00B17D25" w:rsidP="004628D2">
            <w:pPr>
              <w:spacing w:after="0" w:line="240" w:lineRule="auto"/>
              <w:jc w:val="center"/>
            </w:pPr>
          </w:p>
          <w:p w:rsidR="00B17D25" w:rsidRPr="004628D2" w:rsidRDefault="00B17D25" w:rsidP="004628D2">
            <w:pPr>
              <w:spacing w:after="0" w:line="240" w:lineRule="auto"/>
              <w:jc w:val="center"/>
            </w:pPr>
          </w:p>
          <w:p w:rsidR="00B17D25" w:rsidRPr="004628D2" w:rsidRDefault="00B17D25" w:rsidP="004628D2">
            <w:pPr>
              <w:spacing w:after="0" w:line="240" w:lineRule="auto"/>
              <w:jc w:val="center"/>
            </w:pPr>
            <w:r w:rsidRPr="004628D2">
              <w:t>2.</w:t>
            </w:r>
          </w:p>
        </w:tc>
        <w:tc>
          <w:tcPr>
            <w:tcW w:w="2497" w:type="dxa"/>
          </w:tcPr>
          <w:p w:rsidR="00B17D25" w:rsidRPr="006027E0" w:rsidRDefault="00B17D25" w:rsidP="004628D2">
            <w:pPr>
              <w:tabs>
                <w:tab w:val="left" w:pos="3945"/>
              </w:tabs>
              <w:spacing w:after="0" w:line="240" w:lineRule="auto"/>
              <w:contextualSpacing/>
              <w:rPr>
                <w:sz w:val="24"/>
                <w:szCs w:val="24"/>
                <w:lang w:val="nb-NO"/>
              </w:rPr>
            </w:pPr>
            <w:r w:rsidRPr="006027E0">
              <w:rPr>
                <w:sz w:val="24"/>
                <w:szCs w:val="24"/>
                <w:lang w:val="nb-NO"/>
              </w:rPr>
              <w:t>ALSTAR  7 BIS Sp. z o.o.</w:t>
            </w:r>
          </w:p>
          <w:p w:rsidR="00B17D25" w:rsidRPr="006027E0" w:rsidRDefault="00B17D25" w:rsidP="004628D2">
            <w:pPr>
              <w:tabs>
                <w:tab w:val="left" w:pos="3945"/>
              </w:tabs>
              <w:spacing w:after="0" w:line="240" w:lineRule="auto"/>
              <w:ind w:left="1080"/>
              <w:contextualSpacing/>
              <w:rPr>
                <w:lang w:val="nb-NO"/>
              </w:rPr>
            </w:pPr>
          </w:p>
        </w:tc>
        <w:tc>
          <w:tcPr>
            <w:tcW w:w="2773" w:type="dxa"/>
          </w:tcPr>
          <w:p w:rsidR="00B17D25" w:rsidRPr="004628D2" w:rsidRDefault="00B17D25" w:rsidP="004628D2">
            <w:pPr>
              <w:tabs>
                <w:tab w:val="left" w:pos="394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8D2">
              <w:rPr>
                <w:sz w:val="24"/>
                <w:szCs w:val="24"/>
              </w:rPr>
              <w:t>Ul. Przemysłowa 8</w:t>
            </w:r>
          </w:p>
          <w:p w:rsidR="00B17D25" w:rsidRPr="004628D2" w:rsidRDefault="00B17D25" w:rsidP="004628D2">
            <w:pPr>
              <w:tabs>
                <w:tab w:val="left" w:pos="394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8D2">
              <w:rPr>
                <w:sz w:val="24"/>
                <w:szCs w:val="24"/>
              </w:rPr>
              <w:t>85-758 Bydgoszcz</w:t>
            </w:r>
          </w:p>
          <w:p w:rsidR="00B17D25" w:rsidRPr="004628D2" w:rsidRDefault="00B17D25" w:rsidP="004628D2">
            <w:pPr>
              <w:spacing w:after="0" w:line="240" w:lineRule="auto"/>
            </w:pPr>
          </w:p>
        </w:tc>
        <w:tc>
          <w:tcPr>
            <w:tcW w:w="1319" w:type="dxa"/>
          </w:tcPr>
          <w:p w:rsidR="00B17D25" w:rsidRPr="004628D2" w:rsidRDefault="00B17D25" w:rsidP="004628D2">
            <w:pPr>
              <w:spacing w:after="0" w:line="240" w:lineRule="auto"/>
            </w:pPr>
            <w:r w:rsidRPr="004628D2">
              <w:t>44.442,51</w:t>
            </w:r>
          </w:p>
        </w:tc>
        <w:tc>
          <w:tcPr>
            <w:tcW w:w="1398" w:type="dxa"/>
          </w:tcPr>
          <w:p w:rsidR="00B17D25" w:rsidRPr="004628D2" w:rsidRDefault="00B17D25" w:rsidP="004628D2">
            <w:pPr>
              <w:spacing w:after="0" w:line="240" w:lineRule="auto"/>
            </w:pPr>
            <w:r w:rsidRPr="004628D2">
              <w:t>02-01-2018 do 31.12.2018</w:t>
            </w:r>
          </w:p>
        </w:tc>
      </w:tr>
      <w:tr w:rsidR="00B17D25" w:rsidRPr="004628D2" w:rsidTr="004628D2">
        <w:tc>
          <w:tcPr>
            <w:tcW w:w="1075" w:type="dxa"/>
          </w:tcPr>
          <w:p w:rsidR="00B17D25" w:rsidRPr="004628D2" w:rsidRDefault="00B17D25" w:rsidP="004628D2">
            <w:pPr>
              <w:spacing w:after="0" w:line="240" w:lineRule="auto"/>
              <w:jc w:val="center"/>
            </w:pPr>
          </w:p>
          <w:p w:rsidR="00B17D25" w:rsidRPr="004628D2" w:rsidRDefault="00B17D25" w:rsidP="004628D2">
            <w:pPr>
              <w:spacing w:after="0" w:line="240" w:lineRule="auto"/>
              <w:jc w:val="center"/>
            </w:pPr>
          </w:p>
          <w:p w:rsidR="00B17D25" w:rsidRPr="004628D2" w:rsidRDefault="00B17D25" w:rsidP="004628D2">
            <w:pPr>
              <w:spacing w:after="0" w:line="240" w:lineRule="auto"/>
              <w:jc w:val="center"/>
            </w:pPr>
            <w:r w:rsidRPr="004628D2">
              <w:t>3.</w:t>
            </w:r>
          </w:p>
        </w:tc>
        <w:tc>
          <w:tcPr>
            <w:tcW w:w="2497" w:type="dxa"/>
          </w:tcPr>
          <w:p w:rsidR="00B17D25" w:rsidRPr="004628D2" w:rsidRDefault="00B17D25" w:rsidP="004628D2">
            <w:pPr>
              <w:tabs>
                <w:tab w:val="left" w:pos="394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8D2">
              <w:rPr>
                <w:sz w:val="24"/>
                <w:szCs w:val="24"/>
              </w:rPr>
              <w:t>„TRANSHURY” – Arkadiusz Filmut</w:t>
            </w:r>
          </w:p>
          <w:p w:rsidR="00B17D25" w:rsidRPr="004628D2" w:rsidRDefault="00B17D25" w:rsidP="004628D2">
            <w:pPr>
              <w:tabs>
                <w:tab w:val="left" w:pos="394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8D2">
              <w:rPr>
                <w:sz w:val="24"/>
                <w:szCs w:val="24"/>
              </w:rPr>
              <w:t>Firma Transportowa-Usługowo-Handlowa</w:t>
            </w:r>
          </w:p>
          <w:p w:rsidR="00B17D25" w:rsidRPr="004628D2" w:rsidRDefault="00B17D25" w:rsidP="004628D2">
            <w:pPr>
              <w:tabs>
                <w:tab w:val="left" w:pos="3945"/>
              </w:tabs>
              <w:spacing w:after="0" w:line="240" w:lineRule="auto"/>
              <w:ind w:left="1080"/>
              <w:contextualSpacing/>
            </w:pPr>
          </w:p>
        </w:tc>
        <w:tc>
          <w:tcPr>
            <w:tcW w:w="2773" w:type="dxa"/>
          </w:tcPr>
          <w:p w:rsidR="00B17D25" w:rsidRPr="004628D2" w:rsidRDefault="00B17D25" w:rsidP="004628D2">
            <w:pPr>
              <w:tabs>
                <w:tab w:val="left" w:pos="394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8D2">
              <w:rPr>
                <w:sz w:val="24"/>
                <w:szCs w:val="24"/>
              </w:rPr>
              <w:t>Ul. Spółdzielców 20</w:t>
            </w:r>
          </w:p>
          <w:p w:rsidR="00B17D25" w:rsidRPr="004628D2" w:rsidRDefault="00B17D25" w:rsidP="004628D2">
            <w:pPr>
              <w:tabs>
                <w:tab w:val="left" w:pos="394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8D2">
              <w:rPr>
                <w:sz w:val="24"/>
                <w:szCs w:val="24"/>
              </w:rPr>
              <w:t>62-510 Konin</w:t>
            </w:r>
          </w:p>
          <w:p w:rsidR="00B17D25" w:rsidRPr="004628D2" w:rsidRDefault="00B17D25" w:rsidP="004628D2">
            <w:pPr>
              <w:spacing w:after="0" w:line="240" w:lineRule="auto"/>
            </w:pPr>
          </w:p>
        </w:tc>
        <w:tc>
          <w:tcPr>
            <w:tcW w:w="1319" w:type="dxa"/>
          </w:tcPr>
          <w:p w:rsidR="00B17D25" w:rsidRPr="004628D2" w:rsidRDefault="00B17D25" w:rsidP="004628D2">
            <w:pPr>
              <w:spacing w:after="0" w:line="240" w:lineRule="auto"/>
            </w:pPr>
            <w:r w:rsidRPr="004628D2">
              <w:t>42.964,40</w:t>
            </w:r>
          </w:p>
        </w:tc>
        <w:tc>
          <w:tcPr>
            <w:tcW w:w="1398" w:type="dxa"/>
          </w:tcPr>
          <w:p w:rsidR="00B17D25" w:rsidRPr="004628D2" w:rsidRDefault="00B17D25" w:rsidP="004628D2">
            <w:pPr>
              <w:spacing w:after="0" w:line="240" w:lineRule="auto"/>
            </w:pPr>
            <w:r w:rsidRPr="004628D2">
              <w:t>02-01-2018 do 31.12.2018</w:t>
            </w:r>
          </w:p>
        </w:tc>
      </w:tr>
      <w:tr w:rsidR="00B17D25" w:rsidRPr="004628D2" w:rsidTr="004628D2">
        <w:tc>
          <w:tcPr>
            <w:tcW w:w="1075" w:type="dxa"/>
          </w:tcPr>
          <w:p w:rsidR="00B17D25" w:rsidRPr="004628D2" w:rsidRDefault="00B17D25" w:rsidP="004628D2">
            <w:pPr>
              <w:spacing w:after="0" w:line="240" w:lineRule="auto"/>
            </w:pPr>
          </w:p>
          <w:p w:rsidR="00B17D25" w:rsidRPr="004628D2" w:rsidRDefault="00B17D25" w:rsidP="004628D2">
            <w:pPr>
              <w:spacing w:after="0" w:line="240" w:lineRule="auto"/>
              <w:jc w:val="center"/>
            </w:pPr>
            <w:r w:rsidRPr="004628D2">
              <w:t>4.</w:t>
            </w:r>
          </w:p>
        </w:tc>
        <w:tc>
          <w:tcPr>
            <w:tcW w:w="2497" w:type="dxa"/>
          </w:tcPr>
          <w:p w:rsidR="00B17D25" w:rsidRPr="004628D2" w:rsidRDefault="00B17D25" w:rsidP="004628D2">
            <w:pPr>
              <w:tabs>
                <w:tab w:val="left" w:pos="394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8D2">
              <w:rPr>
                <w:sz w:val="24"/>
                <w:szCs w:val="24"/>
              </w:rPr>
              <w:t>Zakład Przemysłu Mięsnego „DRÓBALEKS” Spółka Jawna</w:t>
            </w:r>
          </w:p>
          <w:p w:rsidR="00B17D25" w:rsidRPr="004628D2" w:rsidRDefault="00B17D25" w:rsidP="004628D2">
            <w:pPr>
              <w:tabs>
                <w:tab w:val="left" w:pos="394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8D2">
              <w:rPr>
                <w:sz w:val="24"/>
                <w:szCs w:val="24"/>
              </w:rPr>
              <w:t xml:space="preserve">K.E.C Śmieszny , M. Mroczkowska </w:t>
            </w:r>
          </w:p>
          <w:p w:rsidR="00B17D25" w:rsidRPr="004628D2" w:rsidRDefault="00B17D25" w:rsidP="004628D2">
            <w:pPr>
              <w:tabs>
                <w:tab w:val="left" w:pos="3945"/>
              </w:tabs>
              <w:spacing w:after="0" w:line="240" w:lineRule="auto"/>
              <w:ind w:left="1080"/>
              <w:contextualSpacing/>
              <w:rPr>
                <w:sz w:val="24"/>
                <w:szCs w:val="24"/>
              </w:rPr>
            </w:pPr>
            <w:r w:rsidRPr="004628D2">
              <w:rPr>
                <w:sz w:val="24"/>
                <w:szCs w:val="24"/>
              </w:rPr>
              <w:t>.</w:t>
            </w:r>
          </w:p>
          <w:p w:rsidR="00B17D25" w:rsidRPr="004628D2" w:rsidRDefault="00B17D25" w:rsidP="004628D2">
            <w:pPr>
              <w:tabs>
                <w:tab w:val="left" w:pos="3945"/>
              </w:tabs>
              <w:spacing w:after="0" w:line="240" w:lineRule="auto"/>
              <w:ind w:left="1080"/>
              <w:contextualSpacing/>
              <w:rPr>
                <w:sz w:val="24"/>
                <w:szCs w:val="24"/>
              </w:rPr>
            </w:pPr>
          </w:p>
          <w:p w:rsidR="00B17D25" w:rsidRPr="004628D2" w:rsidRDefault="00B17D25" w:rsidP="004628D2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B17D25" w:rsidRPr="004628D2" w:rsidRDefault="00B17D25" w:rsidP="004628D2">
            <w:pPr>
              <w:tabs>
                <w:tab w:val="left" w:pos="394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8D2">
              <w:rPr>
                <w:sz w:val="24"/>
                <w:szCs w:val="24"/>
              </w:rPr>
              <w:t>Rudunki 25</w:t>
            </w:r>
          </w:p>
          <w:p w:rsidR="00B17D25" w:rsidRPr="004628D2" w:rsidRDefault="00B17D25" w:rsidP="004628D2">
            <w:pPr>
              <w:spacing w:after="0" w:line="240" w:lineRule="auto"/>
            </w:pPr>
            <w:r w:rsidRPr="004628D2">
              <w:rPr>
                <w:sz w:val="24"/>
                <w:szCs w:val="24"/>
              </w:rPr>
              <w:t>87-700 Aleksandrów Kuj</w:t>
            </w:r>
          </w:p>
        </w:tc>
        <w:tc>
          <w:tcPr>
            <w:tcW w:w="1319" w:type="dxa"/>
          </w:tcPr>
          <w:p w:rsidR="00B17D25" w:rsidRPr="004628D2" w:rsidRDefault="00B17D25" w:rsidP="004628D2">
            <w:pPr>
              <w:spacing w:after="0" w:line="240" w:lineRule="auto"/>
            </w:pPr>
            <w:r w:rsidRPr="004628D2">
              <w:t>43.809,100</w:t>
            </w:r>
          </w:p>
        </w:tc>
        <w:tc>
          <w:tcPr>
            <w:tcW w:w="1398" w:type="dxa"/>
          </w:tcPr>
          <w:p w:rsidR="00B17D25" w:rsidRPr="004628D2" w:rsidRDefault="00B17D25" w:rsidP="004628D2">
            <w:pPr>
              <w:spacing w:after="0" w:line="240" w:lineRule="auto"/>
            </w:pPr>
            <w:r w:rsidRPr="004628D2">
              <w:t>02-01-2018 do 31.12.2018</w:t>
            </w:r>
          </w:p>
        </w:tc>
      </w:tr>
    </w:tbl>
    <w:p w:rsidR="00B17D25" w:rsidRDefault="00B17D25"/>
    <w:p w:rsidR="00B17D25" w:rsidRDefault="00B17D25" w:rsidP="006027E0">
      <w:pPr>
        <w:pStyle w:val="ListParagraph"/>
        <w:ind w:left="284"/>
      </w:pPr>
      <w:r>
        <w:t>1.W załączeniu 4 złożone ważne oferty.</w:t>
      </w:r>
    </w:p>
    <w:p w:rsidR="00B17D25" w:rsidRDefault="00B17D25" w:rsidP="006027E0">
      <w:pPr>
        <w:pStyle w:val="ListParagraph"/>
        <w:tabs>
          <w:tab w:val="left" w:pos="3945"/>
        </w:tabs>
        <w:ind w:left="284"/>
      </w:pPr>
      <w:r>
        <w:t xml:space="preserve">2.W wyniku rozpatrzenia ofert wybrano ofertę najkorzystniejszą, przedmiotowe zamówienie udzielone zostanie : </w:t>
      </w:r>
    </w:p>
    <w:p w:rsidR="00B17D25" w:rsidRPr="00C073DD" w:rsidRDefault="00B17D25" w:rsidP="006027E0">
      <w:pPr>
        <w:pStyle w:val="ListParagraph"/>
        <w:tabs>
          <w:tab w:val="left" w:pos="3945"/>
        </w:tabs>
        <w:ind w:left="284"/>
        <w:rPr>
          <w:sz w:val="24"/>
          <w:szCs w:val="24"/>
        </w:rPr>
      </w:pPr>
    </w:p>
    <w:p w:rsidR="00B17D25" w:rsidRDefault="00B17D25" w:rsidP="006027E0">
      <w:pPr>
        <w:pStyle w:val="ListParagraph"/>
        <w:tabs>
          <w:tab w:val="left" w:pos="3945"/>
        </w:tabs>
        <w:ind w:left="0"/>
        <w:rPr>
          <w:sz w:val="24"/>
          <w:szCs w:val="24"/>
        </w:rPr>
      </w:pPr>
      <w:r>
        <w:t xml:space="preserve">                    </w:t>
      </w:r>
      <w:r w:rsidRPr="0057791E">
        <w:rPr>
          <w:sz w:val="24"/>
          <w:szCs w:val="24"/>
        </w:rPr>
        <w:t>„TRANSHURY” – Arkadiusz Filmut</w:t>
      </w:r>
    </w:p>
    <w:p w:rsidR="00B17D25" w:rsidRDefault="00B17D25" w:rsidP="006027E0">
      <w:pPr>
        <w:pStyle w:val="ListParagraph"/>
        <w:tabs>
          <w:tab w:val="left" w:pos="394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57791E">
        <w:rPr>
          <w:sz w:val="24"/>
          <w:szCs w:val="24"/>
        </w:rPr>
        <w:t>Firma Transportowa-</w:t>
      </w:r>
      <w:r>
        <w:rPr>
          <w:sz w:val="24"/>
          <w:szCs w:val="24"/>
        </w:rPr>
        <w:t xml:space="preserve"> </w:t>
      </w:r>
      <w:r w:rsidRPr="0057791E">
        <w:rPr>
          <w:sz w:val="24"/>
          <w:szCs w:val="24"/>
        </w:rPr>
        <w:t>Usługowo-Handlowa</w:t>
      </w:r>
    </w:p>
    <w:p w:rsidR="00B17D25" w:rsidRDefault="00B17D25" w:rsidP="006027E0">
      <w:pPr>
        <w:pStyle w:val="ListParagraph"/>
        <w:tabs>
          <w:tab w:val="left" w:pos="394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57791E">
        <w:rPr>
          <w:sz w:val="24"/>
          <w:szCs w:val="24"/>
        </w:rPr>
        <w:t>Ul. Spółdzielców 20</w:t>
      </w:r>
    </w:p>
    <w:p w:rsidR="00B17D25" w:rsidRPr="0057791E" w:rsidRDefault="00B17D25" w:rsidP="00FC11B3">
      <w:pPr>
        <w:pStyle w:val="ListParagraph"/>
        <w:tabs>
          <w:tab w:val="left" w:pos="3945"/>
        </w:tabs>
        <w:ind w:left="1080"/>
        <w:rPr>
          <w:sz w:val="24"/>
          <w:szCs w:val="24"/>
        </w:rPr>
      </w:pPr>
      <w:bookmarkStart w:id="0" w:name="_GoBack"/>
      <w:bookmarkEnd w:id="0"/>
      <w:r w:rsidRPr="0057791E">
        <w:rPr>
          <w:sz w:val="24"/>
          <w:szCs w:val="24"/>
        </w:rPr>
        <w:t>62-510 Konin</w:t>
      </w:r>
    </w:p>
    <w:p w:rsidR="00B17D25" w:rsidRDefault="00B17D25" w:rsidP="006027E0">
      <w:pPr>
        <w:pStyle w:val="ListParagraph"/>
        <w:ind w:left="0"/>
      </w:pPr>
      <w:r>
        <w:rPr>
          <w:sz w:val="24"/>
          <w:szCs w:val="24"/>
        </w:rPr>
        <w:t xml:space="preserve">                    </w:t>
      </w:r>
      <w:r>
        <w:t>z ceną brutto: 42.964,40</w:t>
      </w:r>
    </w:p>
    <w:p w:rsidR="00B17D25" w:rsidRDefault="00B17D25" w:rsidP="006027E0">
      <w:pPr>
        <w:pStyle w:val="ListParagraph"/>
        <w:ind w:left="0"/>
      </w:pPr>
    </w:p>
    <w:p w:rsidR="00B17D25" w:rsidRDefault="00B17D25" w:rsidP="00C073DD">
      <w:pPr>
        <w:pStyle w:val="ListParagraph"/>
        <w:numPr>
          <w:ilvl w:val="0"/>
          <w:numId w:val="3"/>
        </w:numPr>
      </w:pPr>
      <w:r>
        <w:t>Postępowanie prowadziła: Marciniak Karolina    ………………………………………..</w:t>
      </w:r>
    </w:p>
    <w:p w:rsidR="00B17D25" w:rsidRDefault="00B17D25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B17D25" w:rsidRPr="00C073DD" w:rsidRDefault="00B17D25" w:rsidP="00C073DD">
      <w:pPr>
        <w:pStyle w:val="ListParagraph"/>
      </w:pPr>
    </w:p>
    <w:p w:rsidR="00B17D25" w:rsidRPr="00C073DD" w:rsidRDefault="00B17D25" w:rsidP="00C073D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B17D25" w:rsidRPr="00C073DD" w:rsidRDefault="00B17D25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B17D25" w:rsidRDefault="00B17D25" w:rsidP="00C073DD"/>
    <w:sectPr w:rsidR="00B17D25" w:rsidSect="0073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067"/>
    <w:multiLevelType w:val="hybridMultilevel"/>
    <w:tmpl w:val="BCAC9CA4"/>
    <w:lvl w:ilvl="0" w:tplc="A710BB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F1C82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07213F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31"/>
    <w:rsid w:val="00056B53"/>
    <w:rsid w:val="00173F2C"/>
    <w:rsid w:val="003C2664"/>
    <w:rsid w:val="004628D2"/>
    <w:rsid w:val="0057791E"/>
    <w:rsid w:val="006027E0"/>
    <w:rsid w:val="00724E92"/>
    <w:rsid w:val="007307DD"/>
    <w:rsid w:val="00AF3E59"/>
    <w:rsid w:val="00B17D25"/>
    <w:rsid w:val="00C073DD"/>
    <w:rsid w:val="00F74C31"/>
    <w:rsid w:val="00FC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185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Księgowość-1</cp:lastModifiedBy>
  <cp:revision>8</cp:revision>
  <dcterms:created xsi:type="dcterms:W3CDTF">2017-12-15T09:18:00Z</dcterms:created>
  <dcterms:modified xsi:type="dcterms:W3CDTF">2017-12-15T11:58:00Z</dcterms:modified>
</cp:coreProperties>
</file>