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5"/>
        <w:gridCol w:w="2497"/>
        <w:gridCol w:w="2773"/>
        <w:gridCol w:w="1319"/>
        <w:gridCol w:w="1398"/>
      </w:tblGrid>
      <w:tr w:rsidR="000E2DA3" w:rsidRPr="0021093A" w:rsidTr="0021093A">
        <w:tc>
          <w:tcPr>
            <w:tcW w:w="1075" w:type="dxa"/>
          </w:tcPr>
          <w:p w:rsidR="000E2DA3" w:rsidRPr="0021093A" w:rsidRDefault="000E2DA3" w:rsidP="0021093A">
            <w:pPr>
              <w:spacing w:after="0" w:line="240" w:lineRule="auto"/>
            </w:pPr>
            <w:r w:rsidRPr="0021093A">
              <w:t>Nr oferty</w:t>
            </w:r>
          </w:p>
        </w:tc>
        <w:tc>
          <w:tcPr>
            <w:tcW w:w="2497" w:type="dxa"/>
          </w:tcPr>
          <w:p w:rsidR="000E2DA3" w:rsidRPr="0021093A" w:rsidRDefault="000E2DA3" w:rsidP="0021093A">
            <w:pPr>
              <w:spacing w:after="0" w:line="240" w:lineRule="auto"/>
            </w:pPr>
            <w:r w:rsidRPr="0021093A">
              <w:t>Nazwa wykonawcy</w:t>
            </w:r>
          </w:p>
        </w:tc>
        <w:tc>
          <w:tcPr>
            <w:tcW w:w="2773" w:type="dxa"/>
          </w:tcPr>
          <w:p w:rsidR="000E2DA3" w:rsidRPr="0021093A" w:rsidRDefault="000E2DA3" w:rsidP="0021093A">
            <w:pPr>
              <w:spacing w:after="0" w:line="240" w:lineRule="auto"/>
            </w:pPr>
            <w:r w:rsidRPr="0021093A">
              <w:t>Adres wykonawcy</w:t>
            </w:r>
          </w:p>
        </w:tc>
        <w:tc>
          <w:tcPr>
            <w:tcW w:w="1319" w:type="dxa"/>
          </w:tcPr>
          <w:p w:rsidR="000E2DA3" w:rsidRPr="0021093A" w:rsidRDefault="000E2DA3" w:rsidP="0021093A">
            <w:pPr>
              <w:spacing w:after="0" w:line="240" w:lineRule="auto"/>
            </w:pPr>
            <w:r w:rsidRPr="0021093A">
              <w:t>Cena brutto</w:t>
            </w:r>
          </w:p>
        </w:tc>
        <w:tc>
          <w:tcPr>
            <w:tcW w:w="1398" w:type="dxa"/>
          </w:tcPr>
          <w:p w:rsidR="000E2DA3" w:rsidRPr="0021093A" w:rsidRDefault="000E2DA3" w:rsidP="0021093A">
            <w:pPr>
              <w:spacing w:after="0" w:line="240" w:lineRule="auto"/>
            </w:pPr>
            <w:r w:rsidRPr="0021093A">
              <w:t>Termin realizacji</w:t>
            </w:r>
          </w:p>
        </w:tc>
      </w:tr>
      <w:tr w:rsidR="000E2DA3" w:rsidRPr="0021093A" w:rsidTr="0021093A">
        <w:tc>
          <w:tcPr>
            <w:tcW w:w="1075" w:type="dxa"/>
          </w:tcPr>
          <w:p w:rsidR="000E2DA3" w:rsidRPr="0021093A" w:rsidRDefault="000E2DA3" w:rsidP="0021093A">
            <w:pPr>
              <w:spacing w:after="0" w:line="240" w:lineRule="auto"/>
            </w:pPr>
          </w:p>
          <w:p w:rsidR="000E2DA3" w:rsidRPr="0021093A" w:rsidRDefault="000E2DA3" w:rsidP="0021093A">
            <w:pPr>
              <w:spacing w:after="0" w:line="240" w:lineRule="auto"/>
              <w:jc w:val="center"/>
            </w:pPr>
            <w:r w:rsidRPr="0021093A">
              <w:t>1.</w:t>
            </w:r>
          </w:p>
          <w:p w:rsidR="000E2DA3" w:rsidRPr="0021093A" w:rsidRDefault="000E2DA3" w:rsidP="0021093A">
            <w:pPr>
              <w:spacing w:after="0" w:line="240" w:lineRule="auto"/>
              <w:jc w:val="center"/>
            </w:pPr>
          </w:p>
        </w:tc>
        <w:tc>
          <w:tcPr>
            <w:tcW w:w="2497" w:type="dxa"/>
          </w:tcPr>
          <w:p w:rsidR="000E2DA3" w:rsidRPr="0021093A" w:rsidRDefault="000E2DA3" w:rsidP="0021093A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21093A">
              <w:rPr>
                <w:sz w:val="24"/>
                <w:szCs w:val="24"/>
              </w:rPr>
              <w:t>ABER Sp. z o.o.</w:t>
            </w:r>
          </w:p>
          <w:p w:rsidR="000E2DA3" w:rsidRPr="0021093A" w:rsidRDefault="000E2DA3" w:rsidP="0021093A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  <w:rPr>
                <w:sz w:val="24"/>
                <w:szCs w:val="24"/>
              </w:rPr>
            </w:pPr>
          </w:p>
          <w:p w:rsidR="000E2DA3" w:rsidRPr="0021093A" w:rsidRDefault="000E2DA3" w:rsidP="0021093A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  <w:rPr>
                <w:sz w:val="24"/>
                <w:szCs w:val="24"/>
              </w:rPr>
            </w:pPr>
            <w:r w:rsidRPr="0021093A">
              <w:rPr>
                <w:sz w:val="24"/>
                <w:szCs w:val="24"/>
              </w:rPr>
              <w:t xml:space="preserve"> </w:t>
            </w:r>
          </w:p>
          <w:p w:rsidR="000E2DA3" w:rsidRPr="0021093A" w:rsidRDefault="000E2DA3" w:rsidP="0021093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0E2DA3" w:rsidRPr="0021093A" w:rsidRDefault="000E2DA3" w:rsidP="0021093A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0E2DA3" w:rsidRPr="0021093A" w:rsidRDefault="000E2DA3" w:rsidP="0021093A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21093A">
              <w:rPr>
                <w:sz w:val="24"/>
                <w:szCs w:val="24"/>
              </w:rPr>
              <w:t>Ul. Przemysłowa 8</w:t>
            </w:r>
          </w:p>
          <w:p w:rsidR="000E2DA3" w:rsidRPr="0021093A" w:rsidRDefault="000E2DA3" w:rsidP="0021093A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21093A">
              <w:rPr>
                <w:sz w:val="24"/>
                <w:szCs w:val="24"/>
              </w:rPr>
              <w:t>85-758 Bydgoszcz</w:t>
            </w:r>
          </w:p>
          <w:p w:rsidR="000E2DA3" w:rsidRPr="0021093A" w:rsidRDefault="000E2DA3" w:rsidP="0021093A">
            <w:pPr>
              <w:spacing w:after="0" w:line="240" w:lineRule="auto"/>
            </w:pPr>
          </w:p>
        </w:tc>
        <w:tc>
          <w:tcPr>
            <w:tcW w:w="1319" w:type="dxa"/>
          </w:tcPr>
          <w:p w:rsidR="000E2DA3" w:rsidRPr="0021093A" w:rsidRDefault="000E2DA3" w:rsidP="0021093A">
            <w:pPr>
              <w:spacing w:after="0" w:line="240" w:lineRule="auto"/>
            </w:pPr>
            <w:r w:rsidRPr="0021093A">
              <w:t>15.834,20</w:t>
            </w:r>
          </w:p>
        </w:tc>
        <w:tc>
          <w:tcPr>
            <w:tcW w:w="1398" w:type="dxa"/>
          </w:tcPr>
          <w:p w:rsidR="000E2DA3" w:rsidRPr="0021093A" w:rsidRDefault="000E2DA3" w:rsidP="0021093A">
            <w:pPr>
              <w:spacing w:after="0" w:line="240" w:lineRule="auto"/>
            </w:pPr>
            <w:r w:rsidRPr="0021093A">
              <w:t>02-01-2018 do 31.12.2018</w:t>
            </w:r>
          </w:p>
        </w:tc>
      </w:tr>
      <w:tr w:rsidR="000E2DA3" w:rsidRPr="0021093A" w:rsidTr="0021093A">
        <w:trPr>
          <w:trHeight w:val="967"/>
        </w:trPr>
        <w:tc>
          <w:tcPr>
            <w:tcW w:w="1075" w:type="dxa"/>
          </w:tcPr>
          <w:p w:rsidR="000E2DA3" w:rsidRPr="0021093A" w:rsidRDefault="000E2DA3" w:rsidP="0021093A">
            <w:pPr>
              <w:spacing w:after="0" w:line="240" w:lineRule="auto"/>
              <w:jc w:val="center"/>
            </w:pPr>
          </w:p>
          <w:p w:rsidR="000E2DA3" w:rsidRPr="0021093A" w:rsidRDefault="000E2DA3" w:rsidP="0021093A">
            <w:pPr>
              <w:spacing w:after="0" w:line="240" w:lineRule="auto"/>
              <w:jc w:val="center"/>
            </w:pPr>
          </w:p>
          <w:p w:rsidR="000E2DA3" w:rsidRPr="0021093A" w:rsidRDefault="000E2DA3" w:rsidP="0021093A">
            <w:pPr>
              <w:spacing w:after="0" w:line="240" w:lineRule="auto"/>
              <w:jc w:val="center"/>
            </w:pPr>
            <w:r w:rsidRPr="0021093A">
              <w:t>2.</w:t>
            </w:r>
          </w:p>
        </w:tc>
        <w:tc>
          <w:tcPr>
            <w:tcW w:w="2497" w:type="dxa"/>
          </w:tcPr>
          <w:p w:rsidR="000E2DA3" w:rsidRPr="0021093A" w:rsidRDefault="000E2DA3" w:rsidP="0021093A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21093A">
              <w:rPr>
                <w:sz w:val="24"/>
                <w:szCs w:val="24"/>
              </w:rPr>
              <w:t>Hurtownia „ Tężnia” III Sp. Jawna</w:t>
            </w:r>
          </w:p>
          <w:p w:rsidR="000E2DA3" w:rsidRPr="0021093A" w:rsidRDefault="000E2DA3" w:rsidP="0021093A">
            <w:pPr>
              <w:tabs>
                <w:tab w:val="left" w:pos="3945"/>
              </w:tabs>
              <w:spacing w:after="0" w:line="240" w:lineRule="auto"/>
            </w:pPr>
            <w:r w:rsidRPr="0021093A">
              <w:rPr>
                <w:sz w:val="24"/>
                <w:szCs w:val="24"/>
              </w:rPr>
              <w:t>Lucyna i Radosław Kończak</w:t>
            </w:r>
          </w:p>
        </w:tc>
        <w:tc>
          <w:tcPr>
            <w:tcW w:w="2773" w:type="dxa"/>
          </w:tcPr>
          <w:p w:rsidR="000E2DA3" w:rsidRPr="0021093A" w:rsidRDefault="000E2DA3" w:rsidP="0021093A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21093A">
              <w:rPr>
                <w:sz w:val="24"/>
                <w:szCs w:val="24"/>
              </w:rPr>
              <w:t>Ul. Bema 65a</w:t>
            </w:r>
          </w:p>
          <w:p w:rsidR="000E2DA3" w:rsidRPr="0021093A" w:rsidRDefault="000E2DA3" w:rsidP="0021093A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21093A">
              <w:rPr>
                <w:sz w:val="24"/>
                <w:szCs w:val="24"/>
              </w:rPr>
              <w:t>87-720 Ciechocinek</w:t>
            </w:r>
          </w:p>
          <w:p w:rsidR="000E2DA3" w:rsidRPr="0021093A" w:rsidRDefault="000E2DA3" w:rsidP="0021093A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0E2DA3" w:rsidRPr="0021093A" w:rsidRDefault="000E2DA3" w:rsidP="0021093A">
            <w:pPr>
              <w:spacing w:after="0" w:line="240" w:lineRule="auto"/>
            </w:pPr>
          </w:p>
        </w:tc>
        <w:tc>
          <w:tcPr>
            <w:tcW w:w="1319" w:type="dxa"/>
          </w:tcPr>
          <w:p w:rsidR="000E2DA3" w:rsidRPr="0021093A" w:rsidRDefault="000E2DA3" w:rsidP="0021093A">
            <w:pPr>
              <w:spacing w:after="0" w:line="240" w:lineRule="auto"/>
            </w:pPr>
            <w:r w:rsidRPr="0021093A">
              <w:t>19.875,77</w:t>
            </w:r>
          </w:p>
        </w:tc>
        <w:tc>
          <w:tcPr>
            <w:tcW w:w="1398" w:type="dxa"/>
          </w:tcPr>
          <w:p w:rsidR="000E2DA3" w:rsidRPr="0021093A" w:rsidRDefault="000E2DA3" w:rsidP="0021093A">
            <w:pPr>
              <w:spacing w:after="0" w:line="240" w:lineRule="auto"/>
            </w:pPr>
            <w:r w:rsidRPr="0021093A">
              <w:t>02-01-2018 do 31.12.2018</w:t>
            </w:r>
          </w:p>
        </w:tc>
      </w:tr>
      <w:tr w:rsidR="000E2DA3" w:rsidRPr="0021093A" w:rsidTr="0021093A">
        <w:tc>
          <w:tcPr>
            <w:tcW w:w="1075" w:type="dxa"/>
          </w:tcPr>
          <w:p w:rsidR="000E2DA3" w:rsidRPr="0021093A" w:rsidRDefault="000E2DA3" w:rsidP="0021093A">
            <w:pPr>
              <w:spacing w:after="0" w:line="240" w:lineRule="auto"/>
              <w:jc w:val="center"/>
            </w:pPr>
          </w:p>
          <w:p w:rsidR="000E2DA3" w:rsidRPr="0021093A" w:rsidRDefault="000E2DA3" w:rsidP="0021093A">
            <w:pPr>
              <w:spacing w:after="0" w:line="240" w:lineRule="auto"/>
              <w:jc w:val="center"/>
            </w:pPr>
          </w:p>
          <w:p w:rsidR="000E2DA3" w:rsidRPr="0021093A" w:rsidRDefault="000E2DA3" w:rsidP="0021093A">
            <w:pPr>
              <w:spacing w:after="0" w:line="240" w:lineRule="auto"/>
              <w:jc w:val="center"/>
            </w:pPr>
            <w:r w:rsidRPr="0021093A">
              <w:t>3.</w:t>
            </w:r>
          </w:p>
        </w:tc>
        <w:tc>
          <w:tcPr>
            <w:tcW w:w="2497" w:type="dxa"/>
          </w:tcPr>
          <w:p w:rsidR="000E2DA3" w:rsidRPr="0021093A" w:rsidRDefault="000E2DA3" w:rsidP="0021093A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21093A">
              <w:rPr>
                <w:sz w:val="24"/>
                <w:szCs w:val="24"/>
              </w:rPr>
              <w:t>Przedsiębiorstwo Produkcyjno-Handlowe</w:t>
            </w:r>
          </w:p>
          <w:p w:rsidR="000E2DA3" w:rsidRPr="0021093A" w:rsidRDefault="000E2DA3" w:rsidP="0021093A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21093A">
              <w:rPr>
                <w:sz w:val="24"/>
                <w:szCs w:val="24"/>
              </w:rPr>
              <w:t>POLARIS Małgorzata Gruszczyńska</w:t>
            </w:r>
          </w:p>
          <w:p w:rsidR="000E2DA3" w:rsidRPr="0021093A" w:rsidRDefault="000E2DA3" w:rsidP="0021093A">
            <w:pPr>
              <w:pStyle w:val="ListParagraph"/>
              <w:tabs>
                <w:tab w:val="left" w:pos="3945"/>
              </w:tabs>
              <w:spacing w:after="0" w:line="240" w:lineRule="auto"/>
              <w:ind w:left="1080"/>
            </w:pPr>
          </w:p>
        </w:tc>
        <w:tc>
          <w:tcPr>
            <w:tcW w:w="2773" w:type="dxa"/>
          </w:tcPr>
          <w:p w:rsidR="000E2DA3" w:rsidRPr="0021093A" w:rsidRDefault="000E2DA3" w:rsidP="0021093A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21093A">
              <w:rPr>
                <w:sz w:val="24"/>
                <w:szCs w:val="24"/>
              </w:rPr>
              <w:t>Ul. Żołnierska 20a</w:t>
            </w:r>
          </w:p>
          <w:p w:rsidR="000E2DA3" w:rsidRPr="0021093A" w:rsidRDefault="000E2DA3" w:rsidP="0021093A">
            <w:pPr>
              <w:tabs>
                <w:tab w:val="left" w:pos="3945"/>
              </w:tabs>
              <w:spacing w:after="0" w:line="240" w:lineRule="auto"/>
              <w:rPr>
                <w:sz w:val="24"/>
                <w:szCs w:val="24"/>
              </w:rPr>
            </w:pPr>
            <w:r w:rsidRPr="0021093A">
              <w:rPr>
                <w:sz w:val="24"/>
                <w:szCs w:val="24"/>
              </w:rPr>
              <w:t>62-800 Kalisz</w:t>
            </w:r>
          </w:p>
          <w:p w:rsidR="000E2DA3" w:rsidRPr="0021093A" w:rsidRDefault="000E2DA3" w:rsidP="0021093A">
            <w:pPr>
              <w:spacing w:after="0" w:line="240" w:lineRule="auto"/>
            </w:pPr>
          </w:p>
        </w:tc>
        <w:tc>
          <w:tcPr>
            <w:tcW w:w="1319" w:type="dxa"/>
          </w:tcPr>
          <w:p w:rsidR="000E2DA3" w:rsidRPr="0021093A" w:rsidRDefault="000E2DA3" w:rsidP="0021093A">
            <w:pPr>
              <w:spacing w:after="0" w:line="240" w:lineRule="auto"/>
            </w:pPr>
            <w:r w:rsidRPr="0021093A">
              <w:t>15.339,52</w:t>
            </w:r>
          </w:p>
        </w:tc>
        <w:tc>
          <w:tcPr>
            <w:tcW w:w="1398" w:type="dxa"/>
          </w:tcPr>
          <w:p w:rsidR="000E2DA3" w:rsidRPr="0021093A" w:rsidRDefault="000E2DA3" w:rsidP="0021093A">
            <w:pPr>
              <w:spacing w:after="0" w:line="240" w:lineRule="auto"/>
            </w:pPr>
            <w:r w:rsidRPr="0021093A">
              <w:t>02-01-2018 do 31.12.2018</w:t>
            </w:r>
          </w:p>
        </w:tc>
      </w:tr>
    </w:tbl>
    <w:p w:rsidR="000E2DA3" w:rsidRDefault="000E2DA3"/>
    <w:p w:rsidR="000E2DA3" w:rsidRDefault="000E2DA3" w:rsidP="00BC39C3">
      <w:pPr>
        <w:pStyle w:val="ListParagraph"/>
        <w:ind w:left="284"/>
      </w:pPr>
      <w:r>
        <w:t>1.W załączeniu 3 złożone ważne oferty.</w:t>
      </w:r>
    </w:p>
    <w:p w:rsidR="000E2DA3" w:rsidRDefault="000E2DA3" w:rsidP="00BC39C3">
      <w:pPr>
        <w:pStyle w:val="ListParagraph"/>
        <w:tabs>
          <w:tab w:val="left" w:pos="3945"/>
        </w:tabs>
        <w:ind w:left="284"/>
      </w:pPr>
      <w:r>
        <w:t xml:space="preserve">2.W wyniku rozpatrzenia ofert wybrano ofertę najkorzystniejszą, przedmiotowe zamówienie udzielone zostanie : </w:t>
      </w:r>
    </w:p>
    <w:p w:rsidR="000E2DA3" w:rsidRPr="00C073DD" w:rsidRDefault="000E2DA3" w:rsidP="00BC39C3">
      <w:pPr>
        <w:pStyle w:val="ListParagraph"/>
        <w:tabs>
          <w:tab w:val="left" w:pos="3945"/>
        </w:tabs>
        <w:ind w:left="284"/>
        <w:rPr>
          <w:sz w:val="24"/>
          <w:szCs w:val="24"/>
        </w:rPr>
      </w:pPr>
    </w:p>
    <w:p w:rsidR="000E2DA3" w:rsidRDefault="000E2DA3" w:rsidP="00BC39C3">
      <w:pPr>
        <w:pStyle w:val="ListParagraph"/>
        <w:tabs>
          <w:tab w:val="left" w:pos="3945"/>
        </w:tabs>
        <w:ind w:left="284"/>
        <w:rPr>
          <w:sz w:val="24"/>
          <w:szCs w:val="24"/>
        </w:rPr>
      </w:pPr>
      <w:r>
        <w:rPr>
          <w:sz w:val="24"/>
          <w:szCs w:val="24"/>
        </w:rPr>
        <w:t>Przedsiębiorstwo Produkcyjno-Handlowe</w:t>
      </w:r>
    </w:p>
    <w:p w:rsidR="000E2DA3" w:rsidRDefault="000E2DA3" w:rsidP="00BC39C3">
      <w:pPr>
        <w:pStyle w:val="ListParagraph"/>
        <w:tabs>
          <w:tab w:val="left" w:pos="394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POLARIS Małgorzata Gruszczyńska</w:t>
      </w:r>
    </w:p>
    <w:p w:rsidR="000E2DA3" w:rsidRDefault="000E2DA3" w:rsidP="00BC39C3">
      <w:pPr>
        <w:pStyle w:val="ListParagraph"/>
        <w:tabs>
          <w:tab w:val="left" w:pos="394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Ul. Żołnierska 20a</w:t>
      </w:r>
    </w:p>
    <w:p w:rsidR="000E2DA3" w:rsidRDefault="000E2DA3" w:rsidP="00BC39C3">
      <w:pPr>
        <w:pStyle w:val="ListParagraph"/>
        <w:tabs>
          <w:tab w:val="left" w:pos="3945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62-800 Kalisz</w:t>
      </w:r>
    </w:p>
    <w:p w:rsidR="000E2DA3" w:rsidRDefault="000E2DA3" w:rsidP="00BC39C3">
      <w:pPr>
        <w:pStyle w:val="ListParagraph"/>
        <w:ind w:left="0"/>
      </w:pPr>
      <w:bookmarkStart w:id="0" w:name="_GoBack"/>
      <w:bookmarkEnd w:id="0"/>
      <w:r>
        <w:t xml:space="preserve">       z ceną brutto: 15.339,52</w:t>
      </w:r>
    </w:p>
    <w:p w:rsidR="000E2DA3" w:rsidRDefault="000E2DA3" w:rsidP="00BC39C3">
      <w:pPr>
        <w:pStyle w:val="ListParagraph"/>
        <w:ind w:left="0"/>
      </w:pPr>
    </w:p>
    <w:p w:rsidR="000E2DA3" w:rsidRDefault="000E2DA3" w:rsidP="00C073DD">
      <w:pPr>
        <w:pStyle w:val="ListParagraph"/>
        <w:numPr>
          <w:ilvl w:val="0"/>
          <w:numId w:val="3"/>
        </w:numPr>
      </w:pPr>
      <w:r>
        <w:t>Postępowanie prowadziła: Marciniak Karolina    ………………………………………..</w:t>
      </w:r>
    </w:p>
    <w:p w:rsidR="000E2DA3" w:rsidRDefault="000E2DA3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</w:t>
      </w:r>
      <w:r>
        <w:rPr>
          <w:sz w:val="16"/>
          <w:szCs w:val="16"/>
        </w:rPr>
        <w:t>(podpis)</w:t>
      </w:r>
    </w:p>
    <w:p w:rsidR="000E2DA3" w:rsidRPr="00C073DD" w:rsidRDefault="000E2DA3" w:rsidP="00C073DD">
      <w:pPr>
        <w:pStyle w:val="ListParagraph"/>
      </w:pPr>
    </w:p>
    <w:p w:rsidR="000E2DA3" w:rsidRPr="00C073DD" w:rsidRDefault="000E2DA3" w:rsidP="00C073DD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C073DD">
        <w:t>Sprawdził pod względem m</w:t>
      </w:r>
      <w:r>
        <w:t>e</w:t>
      </w:r>
      <w:r w:rsidRPr="00C073DD">
        <w:t xml:space="preserve">rytorycznym i zatwierdził </w:t>
      </w:r>
      <w:r>
        <w:t xml:space="preserve"> ……………………………………………….</w:t>
      </w:r>
    </w:p>
    <w:p w:rsidR="000E2DA3" w:rsidRPr="00C073DD" w:rsidRDefault="000E2DA3" w:rsidP="00C073DD">
      <w:pPr>
        <w:pStyle w:val="ListParagraph"/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>
        <w:rPr>
          <w:sz w:val="16"/>
          <w:szCs w:val="16"/>
        </w:rPr>
        <w:t>(podpis )</w:t>
      </w:r>
    </w:p>
    <w:p w:rsidR="000E2DA3" w:rsidRDefault="000E2DA3" w:rsidP="00C073DD"/>
    <w:sectPr w:rsidR="000E2DA3" w:rsidSect="0084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6C1D"/>
    <w:multiLevelType w:val="hybridMultilevel"/>
    <w:tmpl w:val="D12AB8D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C256142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FA12067"/>
    <w:multiLevelType w:val="hybridMultilevel"/>
    <w:tmpl w:val="BCAC9CA4"/>
    <w:lvl w:ilvl="0" w:tplc="A710BB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8F1C82"/>
    <w:multiLevelType w:val="hybridMultilevel"/>
    <w:tmpl w:val="681C83C8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307213F"/>
    <w:multiLevelType w:val="hybridMultilevel"/>
    <w:tmpl w:val="D3ECA672"/>
    <w:lvl w:ilvl="0" w:tplc="7EA880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C31"/>
    <w:rsid w:val="000E2DA3"/>
    <w:rsid w:val="0021093A"/>
    <w:rsid w:val="003C2664"/>
    <w:rsid w:val="004852BE"/>
    <w:rsid w:val="00724E92"/>
    <w:rsid w:val="007C5D44"/>
    <w:rsid w:val="0084397C"/>
    <w:rsid w:val="00AF3E59"/>
    <w:rsid w:val="00B54A3B"/>
    <w:rsid w:val="00BC39C3"/>
    <w:rsid w:val="00C073DD"/>
    <w:rsid w:val="00F7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4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2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159</Words>
  <Characters>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Księgowość-1</cp:lastModifiedBy>
  <cp:revision>8</cp:revision>
  <dcterms:created xsi:type="dcterms:W3CDTF">2017-12-15T09:18:00Z</dcterms:created>
  <dcterms:modified xsi:type="dcterms:W3CDTF">2017-12-15T11:55:00Z</dcterms:modified>
</cp:coreProperties>
</file>